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152B67" w:rsidP="00152B67">
      <w:pPr>
        <w:jc w:val="center"/>
        <w:rPr>
          <w:sz w:val="28"/>
          <w:szCs w:val="28"/>
        </w:rPr>
      </w:pPr>
      <w:r w:rsidRPr="00152B67">
        <w:rPr>
          <w:i/>
          <w:sz w:val="28"/>
          <w:szCs w:val="28"/>
        </w:rPr>
        <w:t>Three Day Road</w:t>
      </w:r>
      <w:r w:rsidRPr="00152B67">
        <w:rPr>
          <w:sz w:val="28"/>
          <w:szCs w:val="28"/>
        </w:rPr>
        <w:t xml:space="preserve"> Jigsaw Research Method</w:t>
      </w:r>
    </w:p>
    <w:p w:rsidR="00152B67" w:rsidRDefault="00152B67" w:rsidP="00152B67">
      <w:pPr>
        <w:jc w:val="center"/>
        <w:rPr>
          <w:sz w:val="28"/>
          <w:szCs w:val="28"/>
        </w:rPr>
      </w:pPr>
    </w:p>
    <w:p w:rsidR="00152B67" w:rsidRDefault="00152B67" w:rsidP="00152B6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Post Traumatic</w:t>
      </w:r>
      <w:proofErr w:type="spellEnd"/>
      <w:r>
        <w:rPr>
          <w:sz w:val="28"/>
          <w:szCs w:val="28"/>
        </w:rPr>
        <w:t xml:space="preserve"> Stress Disorder</w:t>
      </w:r>
    </w:p>
    <w:p w:rsidR="00152B67" w:rsidRDefault="00152B67" w:rsidP="00152B6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Aboriginal War Veterans: proportionate enlistment, promises, returns, the vote</w:t>
      </w:r>
    </w:p>
    <w:p w:rsidR="00152B67" w:rsidRDefault="00152B67" w:rsidP="00152B6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Morphine addictions and War</w:t>
      </w:r>
    </w:p>
    <w:p w:rsidR="00152B67" w:rsidRDefault="00152B67" w:rsidP="00152B6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Western healing versus Aboriginal ways of healing</w:t>
      </w:r>
    </w:p>
    <w:p w:rsidR="00152B67" w:rsidRDefault="00152B67" w:rsidP="00152B67">
      <w:pPr>
        <w:pStyle w:val="ListParagraph"/>
        <w:numPr>
          <w:ilvl w:val="0"/>
          <w:numId w:val="1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Storytelling and perspectives: Aboriginal, Settler, and Gender</w:t>
      </w:r>
    </w:p>
    <w:p w:rsidR="00152B67" w:rsidRDefault="00152B67" w:rsidP="00152B67">
      <w:pPr>
        <w:spacing w:line="600" w:lineRule="auto"/>
        <w:jc w:val="center"/>
        <w:rPr>
          <w:sz w:val="28"/>
          <w:szCs w:val="28"/>
        </w:rPr>
      </w:pPr>
    </w:p>
    <w:p w:rsidR="00152B67" w:rsidRPr="00152B67" w:rsidRDefault="00152B67" w:rsidP="00152B67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proofErr w:type="spellStart"/>
      <w:r w:rsidRPr="00152B67">
        <w:rPr>
          <w:sz w:val="28"/>
          <w:szCs w:val="28"/>
        </w:rPr>
        <w:t>Post Traumatic</w:t>
      </w:r>
      <w:proofErr w:type="spellEnd"/>
      <w:r w:rsidRPr="00152B67">
        <w:rPr>
          <w:sz w:val="28"/>
          <w:szCs w:val="28"/>
        </w:rPr>
        <w:t xml:space="preserve"> Stress Disorder</w:t>
      </w:r>
    </w:p>
    <w:p w:rsidR="00152B67" w:rsidRDefault="00152B67" w:rsidP="00152B67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Aboriginal War Veterans: proportionate enlistment, promises, returns, the </w:t>
      </w:r>
      <w:bookmarkStart w:id="0" w:name="_GoBack"/>
      <w:bookmarkEnd w:id="0"/>
      <w:r>
        <w:rPr>
          <w:sz w:val="28"/>
          <w:szCs w:val="28"/>
        </w:rPr>
        <w:t>vote</w:t>
      </w:r>
    </w:p>
    <w:p w:rsidR="00152B67" w:rsidRDefault="00152B67" w:rsidP="00152B67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Morphine addictions and War</w:t>
      </w:r>
    </w:p>
    <w:p w:rsidR="00152B67" w:rsidRDefault="00152B67" w:rsidP="00152B67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Western healing versus Aboriginal ways of healing</w:t>
      </w:r>
    </w:p>
    <w:p w:rsidR="00152B67" w:rsidRPr="00152B67" w:rsidRDefault="00152B67" w:rsidP="00152B67">
      <w:pPr>
        <w:pStyle w:val="ListParagraph"/>
        <w:numPr>
          <w:ilvl w:val="0"/>
          <w:numId w:val="2"/>
        </w:num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Storytelling and perspectives: Aboriginal, Settler, and Gender</w:t>
      </w:r>
    </w:p>
    <w:p w:rsidR="00152B67" w:rsidRPr="00152B67" w:rsidRDefault="00152B67" w:rsidP="00152B67">
      <w:pPr>
        <w:pStyle w:val="ListParagraph"/>
        <w:spacing w:line="600" w:lineRule="auto"/>
        <w:rPr>
          <w:sz w:val="28"/>
          <w:szCs w:val="28"/>
        </w:rPr>
      </w:pPr>
    </w:p>
    <w:sectPr w:rsidR="00152B67" w:rsidRPr="0015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4A6"/>
    <w:multiLevelType w:val="hybridMultilevel"/>
    <w:tmpl w:val="37762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13901"/>
    <w:multiLevelType w:val="hybridMultilevel"/>
    <w:tmpl w:val="3684C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67"/>
    <w:rsid w:val="00100331"/>
    <w:rsid w:val="00152B67"/>
    <w:rsid w:val="00444423"/>
    <w:rsid w:val="004E3EB9"/>
    <w:rsid w:val="00513DB5"/>
    <w:rsid w:val="00534232"/>
    <w:rsid w:val="0075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ADEC0F47.dotm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2016-10-13T19:47:00Z</dcterms:created>
  <dcterms:modified xsi:type="dcterms:W3CDTF">2016-10-13T19:51:00Z</dcterms:modified>
</cp:coreProperties>
</file>