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12" w:rsidRDefault="00537312" w:rsidP="00537312">
      <w:pPr>
        <w:pStyle w:val="ListParagraph"/>
        <w:numPr>
          <w:ilvl w:val="0"/>
          <w:numId w:val="1"/>
        </w:numPr>
        <w:rPr>
          <w:rFonts w:ascii="Josefin Slab" w:hAnsi="Josefin Slab"/>
          <w:color w:val="7B7B7B"/>
          <w:sz w:val="48"/>
          <w:szCs w:val="48"/>
          <w:shd w:val="clear" w:color="auto" w:fill="FFFFFF"/>
        </w:rPr>
      </w:pPr>
      <w:bookmarkStart w:id="0" w:name="_GoBack"/>
      <w:bookmarkEnd w:id="0"/>
      <w:r>
        <w:rPr>
          <w:rFonts w:ascii="Josefin Slab" w:hAnsi="Josefin Slab"/>
          <w:color w:val="7B7B7B"/>
          <w:sz w:val="48"/>
          <w:szCs w:val="48"/>
          <w:shd w:val="clear" w:color="auto" w:fill="FFFFFF"/>
        </w:rPr>
        <w:t>How is Intersectionality explored in the film? What incidents happen that are complicated for some characters due to Intersectionality, while other characters seem oblivious?</w:t>
      </w:r>
    </w:p>
    <w:p w:rsidR="00537312" w:rsidRPr="00537312" w:rsidRDefault="00537312" w:rsidP="00537312">
      <w:pPr>
        <w:pStyle w:val="ListParagraph"/>
        <w:ind w:left="885"/>
        <w:rPr>
          <w:rFonts w:ascii="Josefin Slab" w:hAnsi="Josefin Slab"/>
          <w:color w:val="7B7B7B"/>
          <w:sz w:val="48"/>
          <w:szCs w:val="48"/>
          <w:shd w:val="clear" w:color="auto" w:fill="FFFFFF"/>
        </w:rPr>
      </w:pPr>
      <w:r w:rsidRPr="00537312">
        <w:rPr>
          <w:rFonts w:ascii="Josefin Slab" w:hAnsi="Josefin Slab"/>
          <w:color w:val="7B7B7B"/>
          <w:sz w:val="48"/>
          <w:szCs w:val="48"/>
        </w:rPr>
        <w:br/>
      </w:r>
      <w:r w:rsidRPr="00537312">
        <w:rPr>
          <w:rFonts w:ascii="Josefin Slab" w:hAnsi="Josefin Slab"/>
          <w:color w:val="7B7B7B"/>
          <w:sz w:val="48"/>
          <w:szCs w:val="48"/>
          <w:shd w:val="clear" w:color="auto" w:fill="FFFFFF"/>
        </w:rPr>
        <w:t xml:space="preserve">2) What do you know about Radio Raheem's favorite rap group, Public Enemy? In what way are the group's lyrics in "Fight the Power" appropriate to the </w:t>
      </w:r>
      <w:proofErr w:type="gramStart"/>
      <w:r w:rsidRPr="00537312">
        <w:rPr>
          <w:rFonts w:ascii="Josefin Slab" w:hAnsi="Josefin Slab"/>
          <w:color w:val="7B7B7B"/>
          <w:sz w:val="48"/>
          <w:szCs w:val="48"/>
          <w:shd w:val="clear" w:color="auto" w:fill="FFFFFF"/>
        </w:rPr>
        <w:t>movie</w:t>
      </w:r>
      <w:proofErr w:type="gramEnd"/>
      <w:r w:rsidRPr="00537312">
        <w:rPr>
          <w:rFonts w:ascii="Josefin Slab" w:hAnsi="Josefin Slab"/>
          <w:color w:val="7B7B7B"/>
          <w:sz w:val="48"/>
          <w:szCs w:val="48"/>
          <w:shd w:val="clear" w:color="auto" w:fill="FFFFFF"/>
        </w:rPr>
        <w:t>? What is "the Power" in the context of the film, and how does one fight it?</w:t>
      </w:r>
      <w:r w:rsidR="00AA29B6">
        <w:rPr>
          <w:rFonts w:ascii="Josefin Slab" w:hAnsi="Josefin Slab"/>
          <w:color w:val="7B7B7B"/>
          <w:sz w:val="48"/>
          <w:szCs w:val="48"/>
          <w:shd w:val="clear" w:color="auto" w:fill="FFFFFF"/>
        </w:rPr>
        <w:t xml:space="preserve"> Who claims power in the film and how do they do so?</w:t>
      </w:r>
      <w:r w:rsidRPr="00537312">
        <w:rPr>
          <w:rFonts w:ascii="Josefin Slab" w:hAnsi="Josefin Slab"/>
          <w:color w:val="7B7B7B"/>
          <w:sz w:val="48"/>
          <w:szCs w:val="48"/>
        </w:rPr>
        <w:br/>
      </w:r>
      <w:r w:rsidRPr="00537312">
        <w:rPr>
          <w:rFonts w:ascii="Josefin Slab" w:hAnsi="Josefin Slab"/>
          <w:color w:val="7B7B7B"/>
          <w:sz w:val="48"/>
          <w:szCs w:val="48"/>
        </w:rPr>
        <w:br/>
      </w:r>
      <w:r w:rsidRPr="00537312">
        <w:rPr>
          <w:rFonts w:ascii="Josefin Slab" w:hAnsi="Josefin Slab"/>
          <w:color w:val="7B7B7B"/>
          <w:sz w:val="48"/>
          <w:szCs w:val="48"/>
          <w:shd w:val="clear" w:color="auto" w:fill="FFFFFF"/>
        </w:rPr>
        <w:t xml:space="preserve">3) Follow the treatment of Radio Raheem throughout the film. </w:t>
      </w:r>
      <w:r w:rsidRPr="00537312">
        <w:rPr>
          <w:rFonts w:ascii="Josefin Slab" w:hAnsi="Josefin Slab"/>
          <w:color w:val="7B7B7B"/>
          <w:sz w:val="48"/>
          <w:szCs w:val="48"/>
          <w:shd w:val="clear" w:color="auto" w:fill="FFFFFF"/>
        </w:rPr>
        <w:t xml:space="preserve">What happens to him? What events can your group list have led up to this? </w:t>
      </w:r>
      <w:r w:rsidR="00AA29B6">
        <w:rPr>
          <w:rFonts w:ascii="Josefin Slab" w:hAnsi="Josefin Slab"/>
          <w:color w:val="7B7B7B"/>
          <w:sz w:val="48"/>
          <w:szCs w:val="48"/>
          <w:shd w:val="clear" w:color="auto" w:fill="FFFFFF"/>
        </w:rPr>
        <w:t>What key terms from our list can you identify in the life of Radio Raheem?</w:t>
      </w:r>
    </w:p>
    <w:p w:rsidR="00537312" w:rsidRDefault="00537312" w:rsidP="00537312">
      <w:pPr>
        <w:pStyle w:val="ListParagraph"/>
        <w:ind w:left="885"/>
        <w:rPr>
          <w:rFonts w:ascii="Josefin Slab" w:hAnsi="Josefin Slab"/>
          <w:color w:val="7B7B7B"/>
          <w:sz w:val="48"/>
          <w:szCs w:val="48"/>
          <w:shd w:val="clear" w:color="auto" w:fill="FFFFFF"/>
        </w:rPr>
      </w:pPr>
      <w:r w:rsidRPr="00537312">
        <w:rPr>
          <w:rFonts w:ascii="Josefin Slab" w:hAnsi="Josefin Slab"/>
          <w:color w:val="7B7B7B"/>
          <w:sz w:val="48"/>
          <w:szCs w:val="48"/>
        </w:rPr>
        <w:lastRenderedPageBreak/>
        <w:br/>
      </w:r>
      <w:r w:rsidRPr="00537312">
        <w:rPr>
          <w:rFonts w:ascii="Josefin Slab" w:hAnsi="Josefin Slab"/>
          <w:color w:val="7B7B7B"/>
          <w:sz w:val="48"/>
          <w:szCs w:val="48"/>
          <w:shd w:val="clear" w:color="auto" w:fill="FFFFFF"/>
        </w:rPr>
        <w:t>4) The effectiveness or ineffectiveness of dialogue, of conversation, is an important theme in this film. Which groups or individuals are able to talk to one another in a constructive way? Which groups or individuals seem unable to talk to one another? (Race, age, social class or status, and gender affect communication in the film for better or worse.)</w:t>
      </w:r>
    </w:p>
    <w:p w:rsidR="00537312" w:rsidRDefault="00537312" w:rsidP="00537312">
      <w:pPr>
        <w:pStyle w:val="ListParagraph"/>
        <w:ind w:left="885"/>
        <w:rPr>
          <w:rFonts w:ascii="Josefin Slab" w:hAnsi="Josefin Slab"/>
          <w:color w:val="7B7B7B"/>
          <w:sz w:val="48"/>
          <w:szCs w:val="48"/>
          <w:shd w:val="clear" w:color="auto" w:fill="FFFFFF"/>
        </w:rPr>
      </w:pPr>
    </w:p>
    <w:p w:rsidR="00FA35D2" w:rsidRDefault="00537312" w:rsidP="00537312">
      <w:pPr>
        <w:pStyle w:val="ListParagraph"/>
        <w:ind w:left="885"/>
        <w:rPr>
          <w:rFonts w:ascii="Josefin Slab" w:hAnsi="Josefin Slab"/>
          <w:color w:val="7B7B7B"/>
          <w:sz w:val="48"/>
          <w:szCs w:val="48"/>
          <w:shd w:val="clear" w:color="auto" w:fill="FFFFFF"/>
        </w:rPr>
      </w:pPr>
      <w:r w:rsidRPr="00537312">
        <w:rPr>
          <w:rFonts w:ascii="Josefin Slab" w:hAnsi="Josefin Slab"/>
          <w:color w:val="7B7B7B"/>
          <w:sz w:val="48"/>
          <w:szCs w:val="48"/>
          <w:shd w:val="clear" w:color="auto" w:fill="FFFFFF"/>
        </w:rPr>
        <w:t>5) Giancarlo Esposito's character, "</w:t>
      </w:r>
      <w:proofErr w:type="spellStart"/>
      <w:r w:rsidRPr="00537312">
        <w:rPr>
          <w:rFonts w:ascii="Josefin Slab" w:hAnsi="Josefin Slab"/>
          <w:color w:val="7B7B7B"/>
          <w:sz w:val="48"/>
          <w:szCs w:val="48"/>
          <w:shd w:val="clear" w:color="auto" w:fill="FFFFFF"/>
        </w:rPr>
        <w:t>Buggin</w:t>
      </w:r>
      <w:proofErr w:type="spellEnd"/>
      <w:r w:rsidRPr="00537312">
        <w:rPr>
          <w:rFonts w:ascii="Josefin Slab" w:hAnsi="Josefin Slab"/>
          <w:color w:val="7B7B7B"/>
          <w:sz w:val="48"/>
          <w:szCs w:val="48"/>
          <w:shd w:val="clear" w:color="auto" w:fill="FFFFFF"/>
        </w:rPr>
        <w:t xml:space="preserve">' Out," launches a disastrous boycott of Sal's Pizzeria. </w:t>
      </w:r>
      <w:r>
        <w:rPr>
          <w:rFonts w:ascii="Josefin Slab" w:hAnsi="Josefin Slab"/>
          <w:color w:val="7B7B7B"/>
          <w:sz w:val="48"/>
          <w:szCs w:val="48"/>
          <w:shd w:val="clear" w:color="auto" w:fill="FFFFFF"/>
        </w:rPr>
        <w:t>C</w:t>
      </w:r>
      <w:r w:rsidRPr="00537312">
        <w:rPr>
          <w:rFonts w:ascii="Josefin Slab" w:hAnsi="Josefin Slab"/>
          <w:color w:val="7B7B7B"/>
          <w:sz w:val="48"/>
          <w:szCs w:val="48"/>
          <w:shd w:val="clear" w:color="auto" w:fill="FFFFFF"/>
        </w:rPr>
        <w:t xml:space="preserve">an you criticize </w:t>
      </w:r>
      <w:proofErr w:type="spellStart"/>
      <w:r w:rsidRPr="00537312">
        <w:rPr>
          <w:rFonts w:ascii="Josefin Slab" w:hAnsi="Josefin Slab"/>
          <w:color w:val="7B7B7B"/>
          <w:sz w:val="48"/>
          <w:szCs w:val="48"/>
          <w:shd w:val="clear" w:color="auto" w:fill="FFFFFF"/>
        </w:rPr>
        <w:t>Buggin</w:t>
      </w:r>
      <w:proofErr w:type="spellEnd"/>
      <w:r w:rsidRPr="00537312">
        <w:rPr>
          <w:rFonts w:ascii="Josefin Slab" w:hAnsi="Josefin Slab"/>
          <w:color w:val="7B7B7B"/>
          <w:sz w:val="48"/>
          <w:szCs w:val="48"/>
          <w:shd w:val="clear" w:color="auto" w:fill="FFFFFF"/>
        </w:rPr>
        <w:t xml:space="preserve">' Out's choice of things to get outraged over as well as </w:t>
      </w:r>
      <w:r>
        <w:rPr>
          <w:rFonts w:ascii="Josefin Slab" w:hAnsi="Josefin Slab"/>
          <w:color w:val="7B7B7B"/>
          <w:sz w:val="48"/>
          <w:szCs w:val="48"/>
          <w:shd w:val="clear" w:color="auto" w:fill="FFFFFF"/>
        </w:rPr>
        <w:t>his way of taking action? D</w:t>
      </w:r>
      <w:r w:rsidRPr="00537312">
        <w:rPr>
          <w:rFonts w:ascii="Josefin Slab" w:hAnsi="Josefin Slab"/>
          <w:color w:val="7B7B7B"/>
          <w:sz w:val="48"/>
          <w:szCs w:val="48"/>
          <w:shd w:val="clear" w:color="auto" w:fill="FFFFFF"/>
        </w:rPr>
        <w:t>oes his frustration over the lack of "brothers on the wall" point to a legitimate grievance in late 1980's America?</w:t>
      </w:r>
      <w:r>
        <w:rPr>
          <w:rFonts w:ascii="Josefin Slab" w:hAnsi="Josefin Slab"/>
          <w:color w:val="7B7B7B"/>
          <w:sz w:val="48"/>
          <w:szCs w:val="48"/>
          <w:shd w:val="clear" w:color="auto" w:fill="FFFFFF"/>
        </w:rPr>
        <w:t xml:space="preserve"> How does that scenario </w:t>
      </w:r>
      <w:proofErr w:type="gramStart"/>
      <w:r>
        <w:rPr>
          <w:rFonts w:ascii="Josefin Slab" w:hAnsi="Josefin Slab"/>
          <w:color w:val="7B7B7B"/>
          <w:sz w:val="48"/>
          <w:szCs w:val="48"/>
          <w:shd w:val="clear" w:color="auto" w:fill="FFFFFF"/>
        </w:rPr>
        <w:t>play  out</w:t>
      </w:r>
      <w:proofErr w:type="gramEnd"/>
      <w:r>
        <w:rPr>
          <w:rFonts w:ascii="Josefin Slab" w:hAnsi="Josefin Slab"/>
          <w:color w:val="7B7B7B"/>
          <w:sz w:val="48"/>
          <w:szCs w:val="48"/>
          <w:shd w:val="clear" w:color="auto" w:fill="FFFFFF"/>
        </w:rPr>
        <w:t xml:space="preserve"> in 2016?</w:t>
      </w:r>
      <w:r w:rsidRPr="00537312">
        <w:rPr>
          <w:rFonts w:ascii="Josefin Slab" w:hAnsi="Josefin Slab"/>
          <w:color w:val="7B7B7B"/>
          <w:sz w:val="48"/>
          <w:szCs w:val="48"/>
        </w:rPr>
        <w:br/>
      </w:r>
      <w:r w:rsidRPr="00537312">
        <w:rPr>
          <w:rFonts w:ascii="Josefin Slab" w:hAnsi="Josefin Slab"/>
          <w:color w:val="7B7B7B"/>
          <w:sz w:val="48"/>
          <w:szCs w:val="48"/>
        </w:rPr>
        <w:br/>
      </w:r>
      <w:r w:rsidRPr="00537312">
        <w:rPr>
          <w:rFonts w:ascii="Josefin Slab" w:hAnsi="Josefin Slab"/>
          <w:color w:val="7B7B7B"/>
          <w:sz w:val="48"/>
          <w:szCs w:val="48"/>
          <w:shd w:val="clear" w:color="auto" w:fill="FFFFFF"/>
        </w:rPr>
        <w:lastRenderedPageBreak/>
        <w:t>7) Recall what Spike Lee's character, Mookie, does when he has to choose whether and how to take part in the community's hostile action against Sal. What exactly does he do? How does he direct his anger? In what way does Mookie's act change the potential course of the uprising? What happens between him and Sal the next day when he comes to collect his last paycheck?</w:t>
      </w:r>
      <w:r w:rsidR="00AA29B6">
        <w:rPr>
          <w:rFonts w:ascii="Josefin Slab" w:hAnsi="Josefin Slab"/>
          <w:color w:val="7B7B7B"/>
          <w:sz w:val="48"/>
          <w:szCs w:val="48"/>
          <w:shd w:val="clear" w:color="auto" w:fill="FFFFFF"/>
        </w:rPr>
        <w:t xml:space="preserve"> What tensions and complications can you see?</w:t>
      </w:r>
      <w:r w:rsidRPr="00537312">
        <w:rPr>
          <w:rFonts w:ascii="Josefin Slab" w:hAnsi="Josefin Slab"/>
          <w:color w:val="7B7B7B"/>
          <w:sz w:val="48"/>
          <w:szCs w:val="48"/>
        </w:rPr>
        <w:br/>
      </w:r>
      <w:r w:rsidRPr="00537312">
        <w:rPr>
          <w:rFonts w:ascii="Josefin Slab" w:hAnsi="Josefin Slab"/>
          <w:color w:val="7B7B7B"/>
          <w:sz w:val="48"/>
          <w:szCs w:val="48"/>
        </w:rPr>
        <w:br/>
      </w:r>
      <w:r w:rsidRPr="00537312">
        <w:rPr>
          <w:rFonts w:ascii="Josefin Slab" w:hAnsi="Josefin Slab"/>
          <w:color w:val="7B7B7B"/>
          <w:sz w:val="48"/>
          <w:szCs w:val="48"/>
          <w:shd w:val="clear" w:color="auto" w:fill="FFFFFF"/>
        </w:rPr>
        <w:t>8) What kinds of pressure has Mookie, a young black character living in Bedford-Stuyvesant, New York, been under all through the film? Think about what his sister and his girlfriend keep telling him, and what Da Mayor says to him near the film's beginning.</w:t>
      </w:r>
      <w:r w:rsidRPr="00537312">
        <w:rPr>
          <w:rFonts w:ascii="Josefin Slab" w:hAnsi="Josefin Slab"/>
          <w:color w:val="7B7B7B"/>
          <w:sz w:val="48"/>
          <w:szCs w:val="48"/>
        </w:rPr>
        <w:br/>
      </w:r>
      <w:r w:rsidRPr="00537312">
        <w:rPr>
          <w:rFonts w:ascii="Josefin Slab" w:hAnsi="Josefin Slab"/>
          <w:color w:val="7B7B7B"/>
          <w:sz w:val="48"/>
          <w:szCs w:val="48"/>
        </w:rPr>
        <w:br/>
      </w:r>
      <w:r w:rsidRPr="00537312">
        <w:rPr>
          <w:rFonts w:ascii="Josefin Slab" w:hAnsi="Josefin Slab"/>
          <w:color w:val="7B7B7B"/>
          <w:sz w:val="48"/>
          <w:szCs w:val="48"/>
          <w:shd w:val="clear" w:color="auto" w:fill="FFFFFF"/>
        </w:rPr>
        <w:t xml:space="preserve">9) Why do you think Spike Lee chooses to </w:t>
      </w:r>
      <w:r w:rsidRPr="00537312">
        <w:rPr>
          <w:rFonts w:ascii="Josefin Slab" w:hAnsi="Josefin Slab"/>
          <w:color w:val="7B7B7B"/>
          <w:sz w:val="48"/>
          <w:szCs w:val="48"/>
          <w:shd w:val="clear" w:color="auto" w:fill="FFFFFF"/>
        </w:rPr>
        <w:lastRenderedPageBreak/>
        <w:t>end his film with two well-known quotations, the first by MLK, and the second by Malcolm X? Why does he place them side by side, without further comment?</w:t>
      </w:r>
    </w:p>
    <w:p w:rsidR="00537312" w:rsidRDefault="00537312" w:rsidP="00537312">
      <w:pPr>
        <w:pStyle w:val="ListParagraph"/>
        <w:ind w:left="885"/>
        <w:rPr>
          <w:rFonts w:ascii="Josefin Slab" w:hAnsi="Josefin Slab"/>
          <w:color w:val="7B7B7B"/>
          <w:sz w:val="48"/>
          <w:szCs w:val="48"/>
          <w:shd w:val="clear" w:color="auto" w:fill="FFFFFF"/>
        </w:rPr>
      </w:pPr>
    </w:p>
    <w:p w:rsidR="00537312" w:rsidRDefault="00537312" w:rsidP="00537312">
      <w:pPr>
        <w:pStyle w:val="ListParagraph"/>
        <w:ind w:left="885"/>
        <w:rPr>
          <w:rFonts w:ascii="Josefin Slab" w:hAnsi="Josefin Slab"/>
          <w:color w:val="7B7B7B"/>
          <w:sz w:val="48"/>
          <w:szCs w:val="48"/>
          <w:shd w:val="clear" w:color="auto" w:fill="FFFFFF"/>
        </w:rPr>
      </w:pPr>
      <w:r>
        <w:rPr>
          <w:rFonts w:ascii="Josefin Slab" w:hAnsi="Josefin Slab"/>
          <w:color w:val="7B7B7B"/>
          <w:sz w:val="48"/>
          <w:szCs w:val="48"/>
          <w:shd w:val="clear" w:color="auto" w:fill="FFFFFF"/>
        </w:rPr>
        <w:t>10) How is gender explored in this film? Who has the most voice? Who has a minimal voice? How do the underrepresented find ways to communicate? What tools are at their disposal?</w:t>
      </w:r>
    </w:p>
    <w:p w:rsidR="00537312" w:rsidRDefault="00537312" w:rsidP="00537312">
      <w:pPr>
        <w:pStyle w:val="ListParagraph"/>
        <w:ind w:left="885"/>
        <w:rPr>
          <w:rFonts w:ascii="Josefin Slab" w:hAnsi="Josefin Slab"/>
          <w:color w:val="7B7B7B"/>
          <w:sz w:val="48"/>
          <w:szCs w:val="48"/>
          <w:shd w:val="clear" w:color="auto" w:fill="FFFFFF"/>
        </w:rPr>
      </w:pPr>
    </w:p>
    <w:p w:rsidR="00537312" w:rsidRDefault="00537312" w:rsidP="00537312">
      <w:pPr>
        <w:pStyle w:val="ListParagraph"/>
        <w:ind w:left="885"/>
        <w:rPr>
          <w:rFonts w:ascii="Josefin Slab" w:hAnsi="Josefin Slab"/>
          <w:color w:val="7B7B7B"/>
          <w:sz w:val="48"/>
          <w:szCs w:val="48"/>
          <w:shd w:val="clear" w:color="auto" w:fill="FFFFFF"/>
        </w:rPr>
      </w:pPr>
      <w:r>
        <w:rPr>
          <w:rFonts w:ascii="Josefin Slab" w:hAnsi="Josefin Slab"/>
          <w:color w:val="7B7B7B"/>
          <w:sz w:val="48"/>
          <w:szCs w:val="48"/>
          <w:shd w:val="clear" w:color="auto" w:fill="FFFFFF"/>
        </w:rPr>
        <w:t>11) How is this film like a play? Consider the terms associated with a play: dialogue, set design, set direction, pacing, asides, etc.</w:t>
      </w:r>
    </w:p>
    <w:p w:rsidR="00537312" w:rsidRDefault="00537312" w:rsidP="00537312">
      <w:pPr>
        <w:pStyle w:val="ListParagraph"/>
        <w:ind w:left="885"/>
        <w:rPr>
          <w:rFonts w:ascii="Josefin Slab" w:hAnsi="Josefin Slab"/>
          <w:color w:val="7B7B7B"/>
          <w:sz w:val="48"/>
          <w:szCs w:val="48"/>
          <w:shd w:val="clear" w:color="auto" w:fill="FFFFFF"/>
        </w:rPr>
      </w:pPr>
    </w:p>
    <w:p w:rsidR="00537312" w:rsidRDefault="00537312" w:rsidP="00537312">
      <w:pPr>
        <w:pStyle w:val="ListParagraph"/>
        <w:ind w:left="885"/>
        <w:rPr>
          <w:rFonts w:ascii="Josefin Slab" w:hAnsi="Josefin Slab"/>
          <w:color w:val="7B7B7B"/>
          <w:sz w:val="48"/>
          <w:szCs w:val="48"/>
          <w:shd w:val="clear" w:color="auto" w:fill="FFFFFF"/>
        </w:rPr>
      </w:pPr>
      <w:r>
        <w:rPr>
          <w:rFonts w:ascii="Josefin Slab" w:hAnsi="Josefin Slab"/>
          <w:color w:val="7B7B7B"/>
          <w:sz w:val="48"/>
          <w:szCs w:val="48"/>
          <w:shd w:val="clear" w:color="auto" w:fill="FFFFFF"/>
        </w:rPr>
        <w:t>12) The film is set in the 1980s. What future can you write for Mookie’s son? How old would he be now? What does the world look like for this Black man?</w:t>
      </w:r>
    </w:p>
    <w:p w:rsidR="00537312" w:rsidRDefault="00537312" w:rsidP="00537312">
      <w:pPr>
        <w:pStyle w:val="ListParagraph"/>
        <w:ind w:left="885"/>
        <w:rPr>
          <w:rFonts w:ascii="Josefin Slab" w:hAnsi="Josefin Slab"/>
          <w:color w:val="7B7B7B"/>
          <w:sz w:val="48"/>
          <w:szCs w:val="48"/>
          <w:shd w:val="clear" w:color="auto" w:fill="FFFFFF"/>
        </w:rPr>
      </w:pPr>
    </w:p>
    <w:p w:rsidR="00537312" w:rsidRDefault="00537312" w:rsidP="00537312">
      <w:pPr>
        <w:pStyle w:val="ListParagraph"/>
        <w:ind w:left="885"/>
        <w:rPr>
          <w:rFonts w:ascii="Josefin Slab" w:hAnsi="Josefin Slab"/>
          <w:color w:val="7B7B7B"/>
          <w:sz w:val="48"/>
          <w:szCs w:val="48"/>
          <w:shd w:val="clear" w:color="auto" w:fill="FFFFFF"/>
        </w:rPr>
      </w:pPr>
      <w:r>
        <w:rPr>
          <w:rFonts w:ascii="Josefin Slab" w:hAnsi="Josefin Slab"/>
          <w:color w:val="7B7B7B"/>
          <w:sz w:val="48"/>
          <w:szCs w:val="48"/>
          <w:shd w:val="clear" w:color="auto" w:fill="FFFFFF"/>
        </w:rPr>
        <w:t xml:space="preserve">13) Do some brief research on a racially motivated </w:t>
      </w:r>
      <w:proofErr w:type="gramStart"/>
      <w:r>
        <w:rPr>
          <w:rFonts w:ascii="Josefin Slab" w:hAnsi="Josefin Slab"/>
          <w:color w:val="7B7B7B"/>
          <w:sz w:val="48"/>
          <w:szCs w:val="48"/>
          <w:shd w:val="clear" w:color="auto" w:fill="FFFFFF"/>
        </w:rPr>
        <w:t>riot.</w:t>
      </w:r>
      <w:proofErr w:type="gramEnd"/>
      <w:r>
        <w:rPr>
          <w:rFonts w:ascii="Josefin Slab" w:hAnsi="Josefin Slab"/>
          <w:color w:val="7B7B7B"/>
          <w:sz w:val="48"/>
          <w:szCs w:val="48"/>
          <w:shd w:val="clear" w:color="auto" w:fill="FFFFFF"/>
        </w:rPr>
        <w:t xml:space="preserve"> You can look to the past, such as those during the Civil Rights movement, the more recent past such as the LA Riots of 1992, or you can look at events within your lifetime. What features can you </w:t>
      </w:r>
      <w:r w:rsidR="00AA29B6">
        <w:rPr>
          <w:rFonts w:ascii="Josefin Slab" w:hAnsi="Josefin Slab"/>
          <w:color w:val="7B7B7B"/>
          <w:sz w:val="48"/>
          <w:szCs w:val="48"/>
          <w:shd w:val="clear" w:color="auto" w:fill="FFFFFF"/>
        </w:rPr>
        <w:t>extract from the film that parallel the race riot you have researched?</w:t>
      </w:r>
    </w:p>
    <w:p w:rsidR="00AA29B6" w:rsidRDefault="00AA29B6" w:rsidP="00537312">
      <w:pPr>
        <w:pStyle w:val="ListParagraph"/>
        <w:ind w:left="885"/>
        <w:rPr>
          <w:rFonts w:ascii="Josefin Slab" w:hAnsi="Josefin Slab"/>
          <w:color w:val="7B7B7B"/>
          <w:sz w:val="48"/>
          <w:szCs w:val="48"/>
          <w:shd w:val="clear" w:color="auto" w:fill="FFFFFF"/>
        </w:rPr>
      </w:pPr>
    </w:p>
    <w:p w:rsidR="00AA29B6" w:rsidRDefault="00AA29B6" w:rsidP="00537312">
      <w:pPr>
        <w:pStyle w:val="ListParagraph"/>
        <w:ind w:left="885"/>
      </w:pPr>
      <w:r>
        <w:rPr>
          <w:rFonts w:ascii="Josefin Slab" w:hAnsi="Josefin Slab"/>
          <w:color w:val="7B7B7B"/>
          <w:sz w:val="48"/>
          <w:szCs w:val="48"/>
          <w:shd w:val="clear" w:color="auto" w:fill="FFFFFF"/>
        </w:rPr>
        <w:t xml:space="preserve">14) Research Black Lives Matter. How long has this movement been running? How does its messages compare to that of the </w:t>
      </w:r>
      <w:proofErr w:type="gramStart"/>
      <w:r>
        <w:rPr>
          <w:rFonts w:ascii="Josefin Slab" w:hAnsi="Josefin Slab"/>
          <w:color w:val="7B7B7B"/>
          <w:sz w:val="48"/>
          <w:szCs w:val="48"/>
          <w:shd w:val="clear" w:color="auto" w:fill="FFFFFF"/>
        </w:rPr>
        <w:t>film’s</w:t>
      </w:r>
      <w:proofErr w:type="gramEnd"/>
      <w:r>
        <w:rPr>
          <w:rFonts w:ascii="Josefin Slab" w:hAnsi="Josefin Slab"/>
          <w:color w:val="7B7B7B"/>
          <w:sz w:val="48"/>
          <w:szCs w:val="48"/>
          <w:shd w:val="clear" w:color="auto" w:fill="FFFFFF"/>
        </w:rPr>
        <w:t xml:space="preserve">? Create a timeline including key historical events that have led up to the movement (Civil Rights, Black Panthers and Black Power). </w:t>
      </w:r>
    </w:p>
    <w:sectPr w:rsidR="00AA29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CE" w:rsidRDefault="002F7BCE" w:rsidP="002F7BCE">
      <w:pPr>
        <w:spacing w:after="0" w:line="240" w:lineRule="auto"/>
      </w:pPr>
      <w:r>
        <w:separator/>
      </w:r>
    </w:p>
  </w:endnote>
  <w:endnote w:type="continuationSeparator" w:id="0">
    <w:p w:rsidR="002F7BCE" w:rsidRDefault="002F7BCE" w:rsidP="002F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sefin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CE" w:rsidRDefault="002F7BCE" w:rsidP="002F7BCE">
      <w:pPr>
        <w:spacing w:after="0" w:line="240" w:lineRule="auto"/>
      </w:pPr>
      <w:r>
        <w:separator/>
      </w:r>
    </w:p>
  </w:footnote>
  <w:footnote w:type="continuationSeparator" w:id="0">
    <w:p w:rsidR="002F7BCE" w:rsidRDefault="002F7BCE" w:rsidP="002F7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94759"/>
    <w:multiLevelType w:val="hybridMultilevel"/>
    <w:tmpl w:val="DE1438EC"/>
    <w:lvl w:ilvl="0" w:tplc="80D62A9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12"/>
    <w:rsid w:val="00100331"/>
    <w:rsid w:val="002F7BCE"/>
    <w:rsid w:val="00444423"/>
    <w:rsid w:val="004E3EB9"/>
    <w:rsid w:val="00513DB5"/>
    <w:rsid w:val="00534232"/>
    <w:rsid w:val="00537312"/>
    <w:rsid w:val="00756D54"/>
    <w:rsid w:val="008674A8"/>
    <w:rsid w:val="00AA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12"/>
    <w:pPr>
      <w:ind w:left="720"/>
      <w:contextualSpacing/>
    </w:pPr>
  </w:style>
  <w:style w:type="paragraph" w:styleId="BalloonText">
    <w:name w:val="Balloon Text"/>
    <w:basedOn w:val="Normal"/>
    <w:link w:val="BalloonTextChar"/>
    <w:uiPriority w:val="99"/>
    <w:semiHidden/>
    <w:unhideWhenUsed/>
    <w:rsid w:val="002F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12"/>
    <w:pPr>
      <w:ind w:left="720"/>
      <w:contextualSpacing/>
    </w:pPr>
  </w:style>
  <w:style w:type="paragraph" w:styleId="BalloonText">
    <w:name w:val="Balloon Text"/>
    <w:basedOn w:val="Normal"/>
    <w:link w:val="BalloonTextChar"/>
    <w:uiPriority w:val="99"/>
    <w:semiHidden/>
    <w:unhideWhenUsed/>
    <w:rsid w:val="002F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1A919D91.dotm</Template>
  <TotalTime>76</TotalTime>
  <Pages>5</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3</cp:revision>
  <cp:lastPrinted>2016-10-13T15:30:00Z</cp:lastPrinted>
  <dcterms:created xsi:type="dcterms:W3CDTF">2016-10-13T15:10:00Z</dcterms:created>
  <dcterms:modified xsi:type="dcterms:W3CDTF">2016-10-13T16:27:00Z</dcterms:modified>
</cp:coreProperties>
</file>