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32" w:rsidRPr="005A1A0F" w:rsidRDefault="00E72332" w:rsidP="00E72332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Positive Relationships</w:t>
      </w:r>
      <w:r w:rsidRPr="005A1A0F">
        <w:rPr>
          <w:b/>
          <w:sz w:val="36"/>
          <w:szCs w:val="36"/>
        </w:rPr>
        <w:t xml:space="preserve"> Assignment</w:t>
      </w:r>
    </w:p>
    <w:p w:rsidR="00E72332" w:rsidRDefault="00E72332" w:rsidP="00E72332">
      <w:pPr>
        <w:spacing w:line="240" w:lineRule="auto"/>
        <w:jc w:val="center"/>
        <w:rPr>
          <w:b/>
          <w:sz w:val="28"/>
          <w:szCs w:val="28"/>
        </w:rPr>
      </w:pPr>
    </w:p>
    <w:p w:rsidR="00E72332" w:rsidRDefault="00E72332" w:rsidP="00E7233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Family and Gender Studies 10-12</w:t>
      </w:r>
    </w:p>
    <w:p w:rsidR="00E72332" w:rsidRDefault="00E72332" w:rsidP="00E7233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From </w:t>
      </w:r>
      <w:r>
        <w:rPr>
          <w:b/>
          <w:i/>
          <w:sz w:val="28"/>
          <w:szCs w:val="28"/>
        </w:rPr>
        <w:t>Glencoe Families Today pages 87-99</w:t>
      </w:r>
    </w:p>
    <w:p w:rsidR="00E72332" w:rsidRDefault="00E72332" w:rsidP="00E72332">
      <w:pPr>
        <w:spacing w:line="240" w:lineRule="auto"/>
        <w:jc w:val="center"/>
        <w:rPr>
          <w:b/>
          <w:sz w:val="28"/>
          <w:szCs w:val="28"/>
        </w:rPr>
      </w:pPr>
    </w:p>
    <w:p w:rsidR="00E72332" w:rsidRDefault="00E72332" w:rsidP="00E723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assignment is a self-directed exercise in which you will think about your current relationships and what you want in a relationship. In the first column of the chart, list 10 people with whom you have a relationship. These can be family, friends, teachers, fellow students, coaches, employers, etc. Then complete the columns to tell how each of these people meets important relationship function in your life. </w:t>
      </w:r>
    </w:p>
    <w:p w:rsidR="00E72332" w:rsidRDefault="00E72332" w:rsidP="00E72332">
      <w:pPr>
        <w:spacing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2369"/>
        <w:gridCol w:w="2364"/>
        <w:gridCol w:w="2376"/>
      </w:tblGrid>
      <w:tr w:rsidR="007F45A5" w:rsidTr="00E72332">
        <w:tc>
          <w:tcPr>
            <w:tcW w:w="2394" w:type="dxa"/>
          </w:tcPr>
          <w:p w:rsidR="00E72332" w:rsidRDefault="007F45A5" w:rsidP="00E72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Person/relationship</w:t>
            </w:r>
          </w:p>
        </w:tc>
        <w:tc>
          <w:tcPr>
            <w:tcW w:w="2394" w:type="dxa"/>
          </w:tcPr>
          <w:p w:rsidR="00E72332" w:rsidRDefault="007F45A5" w:rsidP="00E72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Helps meet my emotional needs by…</w:t>
            </w:r>
          </w:p>
        </w:tc>
        <w:tc>
          <w:tcPr>
            <w:tcW w:w="2394" w:type="dxa"/>
          </w:tcPr>
          <w:p w:rsidR="00E72332" w:rsidRDefault="007F45A5" w:rsidP="00E72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Enriches my life by…</w:t>
            </w:r>
          </w:p>
        </w:tc>
        <w:tc>
          <w:tcPr>
            <w:tcW w:w="2394" w:type="dxa"/>
          </w:tcPr>
          <w:p w:rsidR="00E72332" w:rsidRDefault="007F45A5" w:rsidP="00E72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Helps me accomplish…</w:t>
            </w:r>
          </w:p>
        </w:tc>
      </w:tr>
      <w:tr w:rsidR="00E72332" w:rsidTr="00E72332"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</w:tr>
      <w:tr w:rsidR="00E72332" w:rsidTr="00E72332"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</w:tr>
      <w:tr w:rsidR="00E72332" w:rsidTr="00E72332"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</w:tr>
      <w:tr w:rsidR="007F45A5" w:rsidTr="00E72332"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</w:tr>
      <w:tr w:rsidR="007F45A5" w:rsidTr="00E72332"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</w:tr>
      <w:tr w:rsidR="007F45A5" w:rsidTr="00E72332"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</w:tr>
      <w:tr w:rsidR="007F45A5" w:rsidTr="00E72332"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</w:tr>
      <w:tr w:rsidR="007F45A5" w:rsidTr="00E72332"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</w:tr>
      <w:tr w:rsidR="007F45A5" w:rsidTr="00E72332"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</w:tr>
      <w:tr w:rsidR="007F45A5" w:rsidTr="00E72332"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  <w:p w:rsidR="007F45A5" w:rsidRDefault="007F45A5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2332" w:rsidRDefault="00E72332" w:rsidP="00E72332">
            <w:pPr>
              <w:rPr>
                <w:sz w:val="28"/>
                <w:szCs w:val="28"/>
              </w:rPr>
            </w:pPr>
          </w:p>
        </w:tc>
      </w:tr>
    </w:tbl>
    <w:p w:rsidR="00E72332" w:rsidRPr="00E72332" w:rsidRDefault="00E72332" w:rsidP="00E72332">
      <w:pPr>
        <w:spacing w:line="240" w:lineRule="auto"/>
        <w:rPr>
          <w:sz w:val="28"/>
          <w:szCs w:val="28"/>
        </w:rPr>
      </w:pPr>
    </w:p>
    <w:p w:rsidR="00390D79" w:rsidRDefault="00390D79"/>
    <w:sectPr w:rsidR="0039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32"/>
    <w:rsid w:val="00390D79"/>
    <w:rsid w:val="007F45A5"/>
    <w:rsid w:val="00E7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B39E9768</Template>
  <TotalTime>11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Georgina</dc:creator>
  <cp:lastModifiedBy>Hope, Georgina</cp:lastModifiedBy>
  <cp:revision>1</cp:revision>
  <dcterms:created xsi:type="dcterms:W3CDTF">2015-01-06T23:48:00Z</dcterms:created>
  <dcterms:modified xsi:type="dcterms:W3CDTF">2015-01-07T00:00:00Z</dcterms:modified>
</cp:coreProperties>
</file>