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CF74EE" w:rsidP="00CF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Male Eating Disorders: Re-Evaluating the Stereotypes</w:t>
      </w:r>
    </w:p>
    <w:p w:rsidR="00CF74EE" w:rsidRDefault="00CF74EE" w:rsidP="00CF74EE">
      <w:pPr>
        <w:jc w:val="center"/>
        <w:rPr>
          <w:b/>
          <w:sz w:val="28"/>
          <w:szCs w:val="28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easy for most people to not notice or recognize a male with a potential eating disorder?</w:t>
      </w: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 xml:space="preserve">kind of feedback might a male who is engaging in self-destructive </w:t>
      </w:r>
      <w:proofErr w:type="spellStart"/>
      <w:r>
        <w:rPr>
          <w:sz w:val="24"/>
          <w:szCs w:val="24"/>
        </w:rPr>
        <w:t>bahaviours</w:t>
      </w:r>
      <w:proofErr w:type="spellEnd"/>
      <w:r>
        <w:rPr>
          <w:sz w:val="24"/>
          <w:szCs w:val="24"/>
        </w:rPr>
        <w:t xml:space="preserve"> around food and exercise</w:t>
      </w:r>
      <w:proofErr w:type="gramEnd"/>
      <w:r>
        <w:rPr>
          <w:sz w:val="24"/>
          <w:szCs w:val="24"/>
        </w:rPr>
        <w:t>, receive?</w:t>
      </w: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“amenorrhea”?</w:t>
      </w:r>
    </w:p>
    <w:p w:rsidR="00CF74EE" w:rsidRDefault="00CF74EE" w:rsidP="00CF74EE">
      <w:pPr>
        <w:rPr>
          <w:sz w:val="24"/>
          <w:szCs w:val="24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problem with using the diagnostic material from the DSM-IV?</w:t>
      </w: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7760EC" w:rsidRPr="00CF74EE" w:rsidRDefault="007760EC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regards to the shame surrounding eating disorders, what additional hurdle do men face?</w:t>
      </w: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7760EC" w:rsidRPr="00CF74EE" w:rsidRDefault="007760EC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stereotypical gender role often prevents men from seeking help?</w:t>
      </w: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7760EC" w:rsidRDefault="007760EC" w:rsidP="00CF74EE">
      <w:pPr>
        <w:pStyle w:val="ListParagraph"/>
        <w:rPr>
          <w:sz w:val="24"/>
          <w:szCs w:val="24"/>
        </w:rPr>
      </w:pPr>
    </w:p>
    <w:p w:rsidR="007760EC" w:rsidRPr="00CF74EE" w:rsidRDefault="007760EC" w:rsidP="00CF74EE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disproportionate about the statistics in regards to gay men and eating disorders? What does the article say the reason for this is?</w:t>
      </w:r>
    </w:p>
    <w:p w:rsidR="007760EC" w:rsidRDefault="007760EC" w:rsidP="007760EC">
      <w:pPr>
        <w:pStyle w:val="ListParagraph"/>
        <w:rPr>
          <w:sz w:val="24"/>
          <w:szCs w:val="24"/>
        </w:rPr>
      </w:pPr>
    </w:p>
    <w:p w:rsidR="00CF74EE" w:rsidRDefault="00CF74EE" w:rsidP="00CF74EE">
      <w:pPr>
        <w:pStyle w:val="ListParagraph"/>
        <w:rPr>
          <w:sz w:val="24"/>
          <w:szCs w:val="24"/>
        </w:rPr>
      </w:pPr>
    </w:p>
    <w:p w:rsidR="00CF74EE" w:rsidRPr="00CF74EE" w:rsidRDefault="00CF74EE" w:rsidP="00CF74EE">
      <w:pPr>
        <w:pStyle w:val="ListParagraph"/>
        <w:rPr>
          <w:sz w:val="24"/>
          <w:szCs w:val="24"/>
        </w:rPr>
      </w:pPr>
    </w:p>
    <w:p w:rsidR="00CF74EE" w:rsidRDefault="007760EC" w:rsidP="00CF7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treatment community altering care environments in order to meet the different needs of males suffering from eating disorders?</w:t>
      </w:r>
    </w:p>
    <w:p w:rsidR="007760EC" w:rsidRPr="007760EC" w:rsidRDefault="007760EC" w:rsidP="007760EC">
      <w:pPr>
        <w:rPr>
          <w:sz w:val="24"/>
          <w:szCs w:val="24"/>
        </w:rPr>
      </w:pPr>
    </w:p>
    <w:p w:rsidR="007760EC" w:rsidRPr="007760EC" w:rsidRDefault="007760EC" w:rsidP="00776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does story telling play in healing, in your opinion?</w:t>
      </w:r>
      <w:bookmarkStart w:id="0" w:name="_GoBack"/>
      <w:bookmarkEnd w:id="0"/>
    </w:p>
    <w:p w:rsidR="00CF74EE" w:rsidRPr="00CF74EE" w:rsidRDefault="00CF74EE" w:rsidP="00CF74EE">
      <w:pPr>
        <w:rPr>
          <w:sz w:val="24"/>
          <w:szCs w:val="24"/>
        </w:rPr>
      </w:pPr>
    </w:p>
    <w:p w:rsidR="00CF74EE" w:rsidRDefault="00CF74EE" w:rsidP="00CF74EE">
      <w:pPr>
        <w:rPr>
          <w:sz w:val="24"/>
          <w:szCs w:val="24"/>
        </w:rPr>
      </w:pPr>
    </w:p>
    <w:p w:rsidR="00CF74EE" w:rsidRPr="00CF74EE" w:rsidRDefault="00CF74EE" w:rsidP="00CF74EE">
      <w:pPr>
        <w:rPr>
          <w:sz w:val="24"/>
          <w:szCs w:val="24"/>
        </w:rPr>
      </w:pPr>
    </w:p>
    <w:sectPr w:rsidR="00CF74EE" w:rsidRPr="00CF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1D1"/>
    <w:multiLevelType w:val="hybridMultilevel"/>
    <w:tmpl w:val="D88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EE"/>
    <w:rsid w:val="00100331"/>
    <w:rsid w:val="00444423"/>
    <w:rsid w:val="004E3EB9"/>
    <w:rsid w:val="00513DB5"/>
    <w:rsid w:val="00534232"/>
    <w:rsid w:val="00756D54"/>
    <w:rsid w:val="007760EC"/>
    <w:rsid w:val="00C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8EC16474.dotm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2016-03-01T17:39:00Z</dcterms:created>
  <dcterms:modified xsi:type="dcterms:W3CDTF">2016-03-01T17:56:00Z</dcterms:modified>
</cp:coreProperties>
</file>