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670A22" w:rsidP="00670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Pillow Method</w:t>
      </w:r>
    </w:p>
    <w:p w:rsidR="00670A22" w:rsidRDefault="00670A22" w:rsidP="00670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Interpersonal Communications Homework Assignment </w:t>
      </w:r>
    </w:p>
    <w:p w:rsidR="00670A22" w:rsidRDefault="00670A22" w:rsidP="00670A22">
      <w:pPr>
        <w:jc w:val="center"/>
        <w:rPr>
          <w:b/>
          <w:sz w:val="28"/>
          <w:szCs w:val="28"/>
        </w:rPr>
      </w:pPr>
    </w:p>
    <w:p w:rsidR="00670A22" w:rsidRDefault="00670A22" w:rsidP="00670A22">
      <w:pPr>
        <w:rPr>
          <w:sz w:val="28"/>
          <w:szCs w:val="28"/>
        </w:rPr>
      </w:pPr>
      <w:r>
        <w:rPr>
          <w:sz w:val="28"/>
          <w:szCs w:val="28"/>
        </w:rPr>
        <w:t>For this assignment, you will try using the pillow method in your own life. It isn’t easy, but once you begin to understand it, the pay-off in increased understanding is great.</w:t>
      </w:r>
    </w:p>
    <w:p w:rsidR="00670A22" w:rsidRDefault="00670A22" w:rsidP="00670A2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Choose  a</w:t>
      </w:r>
      <w:proofErr w:type="gramEnd"/>
      <w:r>
        <w:rPr>
          <w:sz w:val="28"/>
          <w:szCs w:val="28"/>
        </w:rPr>
        <w:t xml:space="preserve"> person or viewpoint with whom or which you strongly disagree. If you’ve chosen a person, it’s best to have him or her there with you; but if that’s not possible, you can do it alone.</w:t>
      </w:r>
    </w:p>
    <w:p w:rsidR="00670A22" w:rsidRDefault="00670A22" w:rsidP="00670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disagreement should you choose? No doubt there are many in your life:</w:t>
      </w:r>
    </w:p>
    <w:p w:rsidR="00670A22" w:rsidRPr="00670A22" w:rsidRDefault="00670A22" w:rsidP="00670A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Parent/ </w:t>
      </w:r>
      <w:proofErr w:type="gramStart"/>
      <w:r>
        <w:rPr>
          <w:sz w:val="28"/>
          <w:szCs w:val="28"/>
        </w:rPr>
        <w:t xml:space="preserve">child  </w:t>
      </w:r>
      <w:r w:rsidRPr="00670A22">
        <w:rPr>
          <w:sz w:val="28"/>
          <w:szCs w:val="28"/>
        </w:rPr>
        <w:t>Teacher</w:t>
      </w:r>
      <w:proofErr w:type="gramEnd"/>
      <w:r w:rsidRPr="00670A22">
        <w:rPr>
          <w:sz w:val="28"/>
          <w:szCs w:val="28"/>
        </w:rPr>
        <w:t xml:space="preserve"> / student</w:t>
      </w:r>
      <w:r>
        <w:rPr>
          <w:sz w:val="28"/>
          <w:szCs w:val="28"/>
        </w:rPr>
        <w:t xml:space="preserve">   </w:t>
      </w:r>
      <w:r w:rsidRPr="00670A22">
        <w:rPr>
          <w:sz w:val="28"/>
          <w:szCs w:val="28"/>
        </w:rPr>
        <w:t>Employer/ employee</w:t>
      </w:r>
      <w:r>
        <w:rPr>
          <w:sz w:val="28"/>
          <w:szCs w:val="28"/>
        </w:rPr>
        <w:t xml:space="preserve">   </w:t>
      </w:r>
      <w:r w:rsidRPr="00670A22">
        <w:rPr>
          <w:sz w:val="28"/>
          <w:szCs w:val="28"/>
        </w:rPr>
        <w:t>Brother/ sister</w:t>
      </w:r>
      <w:r w:rsidRPr="00670A22">
        <w:rPr>
          <w:sz w:val="28"/>
          <w:szCs w:val="28"/>
        </w:rPr>
        <w:br/>
        <w:t>friend/ friend</w:t>
      </w:r>
      <w:r>
        <w:rPr>
          <w:sz w:val="28"/>
          <w:szCs w:val="28"/>
        </w:rPr>
        <w:t xml:space="preserve">          </w:t>
      </w:r>
      <w:r w:rsidRPr="00670A22">
        <w:rPr>
          <w:sz w:val="28"/>
          <w:szCs w:val="28"/>
        </w:rPr>
        <w:t>Conservative / Progressive</w:t>
      </w:r>
    </w:p>
    <w:p w:rsidR="00670A22" w:rsidRDefault="00670A22" w:rsidP="00670A22">
      <w:pPr>
        <w:pStyle w:val="ListParagraph"/>
        <w:rPr>
          <w:sz w:val="28"/>
          <w:szCs w:val="28"/>
        </w:rPr>
      </w:pPr>
    </w:p>
    <w:p w:rsidR="00670A22" w:rsidRDefault="00670A22" w:rsidP="00670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problem you choose, really place yourself in each position on the pillow as you encounter it:</w:t>
      </w:r>
    </w:p>
    <w:p w:rsidR="00670A22" w:rsidRDefault="00670A22" w:rsidP="00670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position is correct, and your opponent is wrong.</w:t>
      </w:r>
    </w:p>
    <w:p w:rsidR="00670A22" w:rsidRDefault="00670A22" w:rsidP="00670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opponent’s position is correct, and yours is wrong.</w:t>
      </w:r>
    </w:p>
    <w:p w:rsidR="00670A22" w:rsidRDefault="00670A22" w:rsidP="00670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your positions are correct, and both are wrong.</w:t>
      </w:r>
    </w:p>
    <w:p w:rsidR="00670A22" w:rsidRDefault="00670A22" w:rsidP="00670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isn’t important which side is right or wrong.</w:t>
      </w:r>
    </w:p>
    <w:p w:rsidR="00670A22" w:rsidRDefault="00670A22" w:rsidP="00670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Finally, affirm the fact that there is truth in all four positions.</w:t>
      </w:r>
    </w:p>
    <w:p w:rsidR="00670A22" w:rsidRDefault="00670A22" w:rsidP="00670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more important the problem is to you, the harder it will be to accept positions 2-5 as valid. But eh exercise will work only if you can suspend your present position and imagine how it would feel to hold the other ones.</w:t>
      </w:r>
    </w:p>
    <w:p w:rsidR="00670A22" w:rsidRDefault="00670A22" w:rsidP="00670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tell if you’ve been successful with the pillow method? The answer is simple: if after going over all the steps you can understand- the other person’s position honestly, you’ve done it. After you’ve reached this understanding, do you notice any change in how you feel about the other person?</w:t>
      </w:r>
    </w:p>
    <w:p w:rsidR="00670A22" w:rsidRPr="00670A22" w:rsidRDefault="00670A22" w:rsidP="00670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one page (minimum) reflection. Introduce the person and conflict. Describe what happened with each stage of the pillow method and reflect on how you felt at that stage. Write a conclusion outlining your assessment of the process: do you think you were successful? </w:t>
      </w:r>
      <w:bookmarkStart w:id="0" w:name="_GoBack"/>
      <w:bookmarkEnd w:id="0"/>
    </w:p>
    <w:sectPr w:rsidR="00670A22" w:rsidRPr="0067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AD7"/>
    <w:multiLevelType w:val="hybridMultilevel"/>
    <w:tmpl w:val="21B438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EF6862"/>
    <w:multiLevelType w:val="hybridMultilevel"/>
    <w:tmpl w:val="5106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2"/>
    <w:rsid w:val="00444423"/>
    <w:rsid w:val="004E3EB9"/>
    <w:rsid w:val="006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B96A76CF.dotm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2015-12-02T16:21:00Z</dcterms:created>
  <dcterms:modified xsi:type="dcterms:W3CDTF">2015-12-02T16:33:00Z</dcterms:modified>
</cp:coreProperties>
</file>