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2C39AC" w:rsidP="002C3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Listening Review</w:t>
      </w:r>
    </w:p>
    <w:p w:rsidR="002C39AC" w:rsidRDefault="002C39AC" w:rsidP="002C3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Interpersonal Communications </w:t>
      </w:r>
    </w:p>
    <w:p w:rsidR="002C39AC" w:rsidRDefault="002C39AC" w:rsidP="002C39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Mz</w:t>
      </w:r>
      <w:proofErr w:type="spellEnd"/>
      <w:r>
        <w:rPr>
          <w:b/>
          <w:sz w:val="28"/>
          <w:szCs w:val="28"/>
        </w:rPr>
        <w:t>. Hope</w:t>
      </w:r>
    </w:p>
    <w:p w:rsidR="002C39AC" w:rsidRDefault="002C39AC" w:rsidP="002C39AC">
      <w:pPr>
        <w:jc w:val="center"/>
        <w:rPr>
          <w:b/>
          <w:sz w:val="28"/>
          <w:szCs w:val="28"/>
        </w:rPr>
      </w:pPr>
    </w:p>
    <w:p w:rsidR="002C39AC" w:rsidRDefault="002C39AC" w:rsidP="002C3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points to remember:</w:t>
      </w:r>
    </w:p>
    <w:p w:rsidR="002C39AC" w:rsidRPr="002C39AC" w:rsidRDefault="002C39AC" w:rsidP="002C39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Before committing yourself to helping another person- even someone in obvious distress- make sure your help is welcome.</w:t>
      </w:r>
    </w:p>
    <w:p w:rsidR="002C39AC" w:rsidRDefault="002C39AC" w:rsidP="002C39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Using a wide variety of helping styles is usually more effective than just one or two approaches: </w:t>
      </w:r>
      <w:r>
        <w:rPr>
          <w:b/>
          <w:sz w:val="28"/>
          <w:szCs w:val="28"/>
        </w:rPr>
        <w:t xml:space="preserve">advising, attending, judging, questioning, paraphrasing, prompting, </w:t>
      </w:r>
      <w:proofErr w:type="gramStart"/>
      <w:r>
        <w:rPr>
          <w:b/>
          <w:sz w:val="28"/>
          <w:szCs w:val="28"/>
        </w:rPr>
        <w:t>support</w:t>
      </w:r>
      <w:proofErr w:type="gramEnd"/>
      <w:r>
        <w:rPr>
          <w:b/>
          <w:sz w:val="28"/>
          <w:szCs w:val="28"/>
        </w:rPr>
        <w:t>.</w:t>
      </w:r>
    </w:p>
    <w:p w:rsidR="002C39AC" w:rsidRDefault="002C39AC" w:rsidP="002C39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9AC">
        <w:rPr>
          <w:sz w:val="28"/>
          <w:szCs w:val="28"/>
        </w:rPr>
        <w:t>You can boost the odds of choosing the best helping style in each situation by co</w:t>
      </w:r>
      <w:r>
        <w:rPr>
          <w:sz w:val="28"/>
          <w:szCs w:val="28"/>
        </w:rPr>
        <w:t xml:space="preserve">nsidering three factors: match your response to the </w:t>
      </w:r>
      <w:r>
        <w:rPr>
          <w:b/>
          <w:sz w:val="28"/>
          <w:szCs w:val="28"/>
        </w:rPr>
        <w:t xml:space="preserve">situation, </w:t>
      </w:r>
      <w:r>
        <w:rPr>
          <w:sz w:val="28"/>
          <w:szCs w:val="28"/>
        </w:rPr>
        <w:t xml:space="preserve">think about the </w:t>
      </w:r>
      <w:r>
        <w:rPr>
          <w:b/>
          <w:sz w:val="28"/>
          <w:szCs w:val="28"/>
        </w:rPr>
        <w:t>other person</w:t>
      </w:r>
      <w:r>
        <w:rPr>
          <w:sz w:val="28"/>
          <w:szCs w:val="28"/>
        </w:rPr>
        <w:t xml:space="preserve">, are they defensive? Sensitive? Reactive? And, finally, think about </w:t>
      </w:r>
      <w:r>
        <w:rPr>
          <w:b/>
          <w:sz w:val="28"/>
          <w:szCs w:val="28"/>
        </w:rPr>
        <w:t xml:space="preserve">yourself: </w:t>
      </w:r>
      <w:r>
        <w:rPr>
          <w:sz w:val="28"/>
          <w:szCs w:val="28"/>
        </w:rPr>
        <w:t>what are you good at? And are you sincerely willing and able to help, right at that time? Remember, genuine concern, interest, and time will all play a role in how effective you can be. Reflect on your own motives and remember to take care of yourself as well! Not everyone has to like each other!</w:t>
      </w:r>
    </w:p>
    <w:p w:rsidR="002C39AC" w:rsidRDefault="002C39AC" w:rsidP="002C3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Activity:</w:t>
      </w:r>
    </w:p>
    <w:p w:rsidR="002C39AC" w:rsidRDefault="002C39AC" w:rsidP="002C3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 said/she said/ I said/ you said:</w:t>
      </w:r>
    </w:p>
    <w:p w:rsidR="002C39AC" w:rsidRPr="00733B9C" w:rsidRDefault="00733B9C" w:rsidP="002C39AC">
      <w:pPr>
        <w:rPr>
          <w:sz w:val="28"/>
          <w:szCs w:val="28"/>
        </w:rPr>
      </w:pPr>
      <w:r>
        <w:rPr>
          <w:sz w:val="28"/>
          <w:szCs w:val="28"/>
        </w:rPr>
        <w:t xml:space="preserve">The students work in groups of three. One person (A) tells about an incident in his/her </w:t>
      </w:r>
      <w:proofErr w:type="gramStart"/>
      <w:r>
        <w:rPr>
          <w:sz w:val="28"/>
          <w:szCs w:val="28"/>
        </w:rPr>
        <w:t>life  (</w:t>
      </w:r>
      <w:proofErr w:type="gramEnd"/>
      <w:r>
        <w:rPr>
          <w:sz w:val="28"/>
          <w:szCs w:val="28"/>
        </w:rPr>
        <w:t xml:space="preserve">a recent event, an injury, a particularly  interesting memory) in as much detail as possible. The second person (B) listens carefully, taking mental notes and employing </w:t>
      </w:r>
      <w:r w:rsidRPr="00733B9C">
        <w:rPr>
          <w:b/>
          <w:sz w:val="28"/>
          <w:szCs w:val="28"/>
        </w:rPr>
        <w:t>active listening skills</w:t>
      </w:r>
      <w:r>
        <w:rPr>
          <w:sz w:val="28"/>
          <w:szCs w:val="28"/>
        </w:rPr>
        <w:t xml:space="preserve">. When A has finished, </w:t>
      </w:r>
      <w:proofErr w:type="gramStart"/>
      <w:r>
        <w:rPr>
          <w:sz w:val="28"/>
          <w:szCs w:val="28"/>
        </w:rPr>
        <w:t>B  has</w:t>
      </w:r>
      <w:proofErr w:type="gramEnd"/>
      <w:r>
        <w:rPr>
          <w:sz w:val="28"/>
          <w:szCs w:val="28"/>
        </w:rPr>
        <w:t xml:space="preserve"> to retell the story as accurately as possible. When B has finished, it is the turn of C to correct any errors of fact or omissions which B may have made. Each person (A, B, and C) has a turn in each role. </w:t>
      </w:r>
      <w:bookmarkStart w:id="0" w:name="_GoBack"/>
      <w:bookmarkEnd w:id="0"/>
    </w:p>
    <w:sectPr w:rsidR="002C39AC" w:rsidRPr="0073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488"/>
    <w:multiLevelType w:val="hybridMultilevel"/>
    <w:tmpl w:val="EE0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AC"/>
    <w:rsid w:val="002C39AC"/>
    <w:rsid w:val="00444423"/>
    <w:rsid w:val="004E3EB9"/>
    <w:rsid w:val="00733B9C"/>
    <w:rsid w:val="00756D54"/>
    <w:rsid w:val="00B1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4F530A19.dotm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2</cp:revision>
  <dcterms:created xsi:type="dcterms:W3CDTF">2016-01-07T16:21:00Z</dcterms:created>
  <dcterms:modified xsi:type="dcterms:W3CDTF">2016-01-07T17:03:00Z</dcterms:modified>
</cp:coreProperties>
</file>