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Default="007A3BFD" w:rsidP="007A3BFD">
      <w:pPr>
        <w:jc w:val="center"/>
        <w:rPr>
          <w:b/>
          <w:sz w:val="24"/>
          <w:szCs w:val="24"/>
        </w:rPr>
      </w:pPr>
      <w:r>
        <w:rPr>
          <w:b/>
          <w:sz w:val="24"/>
          <w:szCs w:val="24"/>
        </w:rPr>
        <w:t xml:space="preserve">Interpersonal Communication </w:t>
      </w:r>
    </w:p>
    <w:p w:rsidR="007A3BFD" w:rsidRDefault="007A3BFD" w:rsidP="007A3BFD">
      <w:pPr>
        <w:jc w:val="center"/>
        <w:rPr>
          <w:b/>
          <w:sz w:val="24"/>
          <w:szCs w:val="24"/>
        </w:rPr>
      </w:pPr>
      <w:r>
        <w:rPr>
          <w:b/>
          <w:sz w:val="24"/>
          <w:szCs w:val="24"/>
        </w:rPr>
        <w:t>Movie Assignment</w:t>
      </w:r>
    </w:p>
    <w:p w:rsidR="007A3BFD" w:rsidRPr="003E30EF" w:rsidRDefault="007A3BFD" w:rsidP="007A3BFD">
      <w:r w:rsidRPr="003E30EF">
        <w:t xml:space="preserve">The purpose of this assignment is to provide you with an opportunity to see interpersonal communication skills and pitfalls in action. You will take the knowledge you have gained from our theory study as well as your own personal wisdom, and you will </w:t>
      </w:r>
      <w:r w:rsidRPr="003E30EF">
        <w:rPr>
          <w:b/>
        </w:rPr>
        <w:t>apply the theory to the practical</w:t>
      </w:r>
      <w:r w:rsidRPr="003E30EF">
        <w:t>, thereby demonstrating your understanding of the terms and concepts learned in Interpersonal Communication.</w:t>
      </w:r>
    </w:p>
    <w:p w:rsidR="007A3BFD" w:rsidRPr="003E30EF" w:rsidRDefault="007A3BFD" w:rsidP="007A3BFD">
      <w:r w:rsidRPr="003E30EF">
        <w:t>You have a choice to two approaches:</w:t>
      </w:r>
    </w:p>
    <w:p w:rsidR="007A3BFD" w:rsidRPr="003E30EF" w:rsidRDefault="007A3BFD" w:rsidP="007A3BFD">
      <w:pPr>
        <w:rPr>
          <w:b/>
        </w:rPr>
      </w:pPr>
      <w:r w:rsidRPr="003E30EF">
        <w:rPr>
          <w:b/>
        </w:rPr>
        <w:t xml:space="preserve">Assignment #1: </w:t>
      </w:r>
    </w:p>
    <w:p w:rsidR="007A3BFD" w:rsidRPr="003E30EF" w:rsidRDefault="00D31BBB" w:rsidP="00D31BBB">
      <w:pPr>
        <w:pStyle w:val="ListParagraph"/>
        <w:numPr>
          <w:ilvl w:val="0"/>
          <w:numId w:val="2"/>
        </w:numPr>
      </w:pPr>
      <w:r w:rsidRPr="003E30EF">
        <w:t xml:space="preserve">In an introductory paragraph, </w:t>
      </w:r>
      <w:r w:rsidRPr="003E30EF">
        <w:rPr>
          <w:i/>
        </w:rPr>
        <w:t xml:space="preserve">briefly </w:t>
      </w:r>
      <w:r w:rsidRPr="003E30EF">
        <w:t xml:space="preserve">summarize the plot of the film so your reader has a general idea of the overall story. End with a </w:t>
      </w:r>
      <w:r w:rsidRPr="003E30EF">
        <w:rPr>
          <w:b/>
        </w:rPr>
        <w:t xml:space="preserve">thesis statement </w:t>
      </w:r>
      <w:r w:rsidRPr="003E30EF">
        <w:t>about three of the interpersonal communication concepts you will develop in the body of your essay. These will be given to you before you watch the film.</w:t>
      </w:r>
    </w:p>
    <w:p w:rsidR="00D31BBB" w:rsidRPr="003E30EF" w:rsidRDefault="00D31BBB" w:rsidP="00D31BBB">
      <w:pPr>
        <w:pStyle w:val="ListParagraph"/>
        <w:numPr>
          <w:ilvl w:val="0"/>
          <w:numId w:val="2"/>
        </w:numPr>
      </w:pPr>
      <w:r w:rsidRPr="003E30EF">
        <w:t>For each of the interpersonal communication concepts you have chosen, consider how figures in to the plot and/or development of the characters</w:t>
      </w:r>
      <w:r w:rsidR="00E36157">
        <w:t xml:space="preserve"> in a paragraph. </w:t>
      </w:r>
      <w:r w:rsidR="00E36157">
        <w:rPr>
          <w:b/>
        </w:rPr>
        <w:t xml:space="preserve">In each paragraph, include a definition of the term. </w:t>
      </w:r>
    </w:p>
    <w:p w:rsidR="00D31BBB" w:rsidRPr="003E30EF" w:rsidRDefault="00D31BBB" w:rsidP="00D31BBB">
      <w:pPr>
        <w:pStyle w:val="ListParagraph"/>
        <w:numPr>
          <w:ilvl w:val="0"/>
          <w:numId w:val="3"/>
        </w:numPr>
      </w:pPr>
      <w:r w:rsidRPr="003E30EF">
        <w:t xml:space="preserve">Describe how the concept is applied in the story; be specific as you describe the character(s) and/or events where this concept is demonstrated. </w:t>
      </w:r>
    </w:p>
    <w:p w:rsidR="00D31BBB" w:rsidRPr="003E30EF" w:rsidRDefault="00D31BBB" w:rsidP="00D31BBB">
      <w:pPr>
        <w:pStyle w:val="ListParagraph"/>
        <w:numPr>
          <w:ilvl w:val="0"/>
          <w:numId w:val="3"/>
        </w:numPr>
      </w:pPr>
      <w:r w:rsidRPr="003E30EF">
        <w:t>Take a position and explain why you believe as you do.</w:t>
      </w:r>
    </w:p>
    <w:p w:rsidR="00D31BBB" w:rsidRPr="003E30EF" w:rsidRDefault="00D31BBB" w:rsidP="00D31BBB">
      <w:pPr>
        <w:pStyle w:val="ListParagraph"/>
        <w:numPr>
          <w:ilvl w:val="0"/>
          <w:numId w:val="3"/>
        </w:numPr>
      </w:pPr>
      <w:r w:rsidRPr="003E30EF">
        <w:t>Analyze the consequences</w:t>
      </w:r>
      <w:r w:rsidR="00CD3433">
        <w:t xml:space="preserve"> of this behavior/ communication</w:t>
      </w:r>
      <w:r w:rsidRPr="003E30EF">
        <w:t>. Consider short and long term consequ</w:t>
      </w:r>
      <w:r w:rsidR="00CD3433">
        <w:t xml:space="preserve">ences to the character. </w:t>
      </w:r>
    </w:p>
    <w:p w:rsidR="00D31BBB" w:rsidRPr="003E30EF" w:rsidRDefault="00D31BBB" w:rsidP="00D31BBB">
      <w:pPr>
        <w:pStyle w:val="ListParagraph"/>
        <w:numPr>
          <w:ilvl w:val="0"/>
          <w:numId w:val="2"/>
        </w:numPr>
      </w:pPr>
      <w:r w:rsidRPr="003E30EF">
        <w:t>In a concluding paragraph, summarize your insights regarding interpersonal communication as demonstrated in the film. What are the major lessons to be learned?</w:t>
      </w:r>
    </w:p>
    <w:p w:rsidR="00D31BBB" w:rsidRPr="003E30EF" w:rsidRDefault="00D31BBB" w:rsidP="00D31BBB">
      <w:pPr>
        <w:rPr>
          <w:b/>
        </w:rPr>
      </w:pPr>
      <w:r w:rsidRPr="003E30EF">
        <w:rPr>
          <w:b/>
        </w:rPr>
        <w:t>Assignment #2:</w:t>
      </w:r>
    </w:p>
    <w:p w:rsidR="00D31BBB" w:rsidRPr="003E30EF" w:rsidRDefault="00D31BBB" w:rsidP="00D31BBB">
      <w:pPr>
        <w:pStyle w:val="ListParagraph"/>
        <w:numPr>
          <w:ilvl w:val="0"/>
          <w:numId w:val="4"/>
        </w:numPr>
      </w:pPr>
      <w:r w:rsidRPr="003E30EF">
        <w:t xml:space="preserve">In an introductory paragraph, </w:t>
      </w:r>
      <w:r w:rsidRPr="003E30EF">
        <w:rPr>
          <w:i/>
        </w:rPr>
        <w:t xml:space="preserve">briefly </w:t>
      </w:r>
      <w:r w:rsidRPr="003E30EF">
        <w:t xml:space="preserve">summarize the plot of the film so your reader has a general idea of the overall story. Identify </w:t>
      </w:r>
      <w:r w:rsidRPr="003E30EF">
        <w:rPr>
          <w:b/>
        </w:rPr>
        <w:t>one character</w:t>
      </w:r>
      <w:r w:rsidRPr="003E30EF">
        <w:t xml:space="preserve">, who, if this person were real, would benefit from taking a course in Interpersonal Communication. End with a </w:t>
      </w:r>
      <w:r w:rsidRPr="003E30EF">
        <w:rPr>
          <w:b/>
        </w:rPr>
        <w:t>thesis statement</w:t>
      </w:r>
      <w:r w:rsidRPr="003E30EF">
        <w:t xml:space="preserve"> about</w:t>
      </w:r>
      <w:r w:rsidR="003E30EF" w:rsidRPr="003E30EF">
        <w:t xml:space="preserve"> three interpersonal skills you</w:t>
      </w:r>
      <w:r w:rsidRPr="003E30EF">
        <w:t xml:space="preserve"> believe this person should develop; you will develop each of these recommendations in the body of your essay.</w:t>
      </w:r>
    </w:p>
    <w:p w:rsidR="00D31BBB" w:rsidRPr="003E30EF" w:rsidRDefault="003E30EF" w:rsidP="00D31BBB">
      <w:pPr>
        <w:pStyle w:val="ListParagraph"/>
        <w:numPr>
          <w:ilvl w:val="0"/>
          <w:numId w:val="4"/>
        </w:numPr>
      </w:pPr>
      <w:r w:rsidRPr="003E30EF">
        <w:t>For each of the interpersonal communication skills you believe this one character should</w:t>
      </w:r>
      <w:r w:rsidR="00CD3433">
        <w:t xml:space="preserve"> develop, outline the following in a paragraph; </w:t>
      </w:r>
      <w:bookmarkStart w:id="0" w:name="_GoBack"/>
      <w:r w:rsidR="00CD3433" w:rsidRPr="00CD3433">
        <w:rPr>
          <w:b/>
        </w:rPr>
        <w:t>define each term.</w:t>
      </w:r>
      <w:r w:rsidR="00CD3433">
        <w:t xml:space="preserve"> </w:t>
      </w:r>
      <w:bookmarkEnd w:id="0"/>
    </w:p>
    <w:p w:rsidR="003E30EF" w:rsidRPr="003E30EF" w:rsidRDefault="003E30EF" w:rsidP="003E30EF">
      <w:pPr>
        <w:pStyle w:val="ListParagraph"/>
        <w:numPr>
          <w:ilvl w:val="0"/>
          <w:numId w:val="5"/>
        </w:numPr>
      </w:pPr>
      <w:r w:rsidRPr="003E30EF">
        <w:t xml:space="preserve">Describe specific examples from the film which demonstrate weakness in the identified skill area. </w:t>
      </w:r>
    </w:p>
    <w:p w:rsidR="003E30EF" w:rsidRPr="003E30EF" w:rsidRDefault="003E30EF" w:rsidP="003E30EF">
      <w:pPr>
        <w:pStyle w:val="ListParagraph"/>
        <w:numPr>
          <w:ilvl w:val="0"/>
          <w:numId w:val="5"/>
        </w:numPr>
      </w:pPr>
      <w:r w:rsidRPr="003E30EF">
        <w:t>Explain what you would teach this person and why. Use vocabulary from the list of terms given at the beginning of the film lesson.</w:t>
      </w:r>
    </w:p>
    <w:p w:rsidR="003E30EF" w:rsidRPr="003E30EF" w:rsidRDefault="003E30EF" w:rsidP="003E30EF">
      <w:pPr>
        <w:pStyle w:val="ListParagraph"/>
        <w:numPr>
          <w:ilvl w:val="0"/>
          <w:numId w:val="5"/>
        </w:numPr>
      </w:pPr>
      <w:proofErr w:type="spellStart"/>
      <w:r w:rsidRPr="003E30EF">
        <w:t>Analyse</w:t>
      </w:r>
      <w:proofErr w:type="spellEnd"/>
      <w:r w:rsidRPr="003E30EF">
        <w:t xml:space="preserve"> how the skill, if applied, would change the person’s character and/or affect the plot of the story. </w:t>
      </w:r>
      <w:r w:rsidRPr="00CD3433">
        <w:rPr>
          <w:b/>
        </w:rPr>
        <w:t>Consider short and long term outcomes</w:t>
      </w:r>
      <w:r w:rsidRPr="003E30EF">
        <w:t xml:space="preserve">. </w:t>
      </w:r>
    </w:p>
    <w:p w:rsidR="003E30EF" w:rsidRPr="003E30EF" w:rsidRDefault="003E30EF" w:rsidP="003E30EF">
      <w:pPr>
        <w:pStyle w:val="ListParagraph"/>
        <w:numPr>
          <w:ilvl w:val="0"/>
          <w:numId w:val="4"/>
        </w:numPr>
      </w:pPr>
      <w:r w:rsidRPr="003E30EF">
        <w:t xml:space="preserve">In a concluding paragraph, summarize your insights regarding interpersonal communication as demonstrated in this film. What are the major lessons to be learned? </w:t>
      </w:r>
    </w:p>
    <w:sectPr w:rsidR="003E30EF" w:rsidRPr="003E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FF6"/>
    <w:multiLevelType w:val="hybridMultilevel"/>
    <w:tmpl w:val="4AA885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964028"/>
    <w:multiLevelType w:val="hybridMultilevel"/>
    <w:tmpl w:val="29C4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979ED"/>
    <w:multiLevelType w:val="hybridMultilevel"/>
    <w:tmpl w:val="F1BA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E5F0E"/>
    <w:multiLevelType w:val="hybridMultilevel"/>
    <w:tmpl w:val="E9947C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093B0E"/>
    <w:multiLevelType w:val="hybridMultilevel"/>
    <w:tmpl w:val="5E38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FD"/>
    <w:rsid w:val="003E30EF"/>
    <w:rsid w:val="00444423"/>
    <w:rsid w:val="004E3EB9"/>
    <w:rsid w:val="007A3BFD"/>
    <w:rsid w:val="00CD3433"/>
    <w:rsid w:val="00D31BBB"/>
    <w:rsid w:val="00E3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C5583919.dotm</Template>
  <TotalTime>50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3</cp:revision>
  <dcterms:created xsi:type="dcterms:W3CDTF">2015-09-11T17:13:00Z</dcterms:created>
  <dcterms:modified xsi:type="dcterms:W3CDTF">2015-10-21T16:27:00Z</dcterms:modified>
</cp:coreProperties>
</file>