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C8" w:rsidRPr="003832C8" w:rsidRDefault="003832C8" w:rsidP="00E24A5F">
      <w:pPr>
        <w:jc w:val="center"/>
        <w:rPr>
          <w:b/>
          <w:sz w:val="28"/>
          <w:szCs w:val="28"/>
        </w:rPr>
      </w:pPr>
      <w:r w:rsidRPr="003832C8">
        <w:rPr>
          <w:b/>
          <w:sz w:val="28"/>
          <w:szCs w:val="28"/>
        </w:rPr>
        <w:t>A range of political movements and ideo</w:t>
      </w:r>
      <w:r>
        <w:rPr>
          <w:b/>
          <w:sz w:val="28"/>
          <w:szCs w:val="28"/>
        </w:rPr>
        <w:t>logies that share a common goal:</w:t>
      </w:r>
      <w:r w:rsidRPr="003832C8">
        <w:rPr>
          <w:b/>
          <w:sz w:val="28"/>
          <w:szCs w:val="28"/>
        </w:rPr>
        <w:t xml:space="preserve"> to define, establish, and achieve political, economic, social equality and to fight gender stereotypes. </w:t>
      </w:r>
    </w:p>
    <w:p w:rsidR="003832C8" w:rsidRDefault="003832C8" w:rsidP="00E24A5F">
      <w:pPr>
        <w:jc w:val="center"/>
        <w:rPr>
          <w:b/>
          <w:i/>
          <w:sz w:val="28"/>
          <w:szCs w:val="28"/>
        </w:rPr>
      </w:pPr>
    </w:p>
    <w:p w:rsidR="00FA35D2" w:rsidRPr="00E24A5F" w:rsidRDefault="00E24A5F" w:rsidP="00E24A5F">
      <w:pPr>
        <w:jc w:val="center"/>
        <w:rPr>
          <w:b/>
          <w:i/>
          <w:sz w:val="28"/>
          <w:szCs w:val="28"/>
        </w:rPr>
      </w:pPr>
      <w:r w:rsidRPr="00E24A5F">
        <w:rPr>
          <w:b/>
          <w:i/>
          <w:sz w:val="28"/>
          <w:szCs w:val="28"/>
        </w:rPr>
        <w:t xml:space="preserve">The Four Waves of Feminism </w:t>
      </w:r>
    </w:p>
    <w:p w:rsidR="00E24A5F" w:rsidRDefault="00E24A5F" w:rsidP="00E24A5F">
      <w:pPr>
        <w:jc w:val="center"/>
        <w:rPr>
          <w:sz w:val="28"/>
          <w:szCs w:val="28"/>
        </w:rPr>
      </w:pPr>
      <w:r w:rsidRPr="00E24A5F">
        <w:rPr>
          <w:sz w:val="28"/>
          <w:szCs w:val="28"/>
        </w:rPr>
        <w:t xml:space="preserve">Martha </w:t>
      </w:r>
      <w:proofErr w:type="spellStart"/>
      <w:r w:rsidRPr="00E24A5F">
        <w:rPr>
          <w:sz w:val="28"/>
          <w:szCs w:val="28"/>
        </w:rPr>
        <w:t>Rampton</w:t>
      </w:r>
      <w:proofErr w:type="spellEnd"/>
      <w:r w:rsidRPr="00E24A5F">
        <w:rPr>
          <w:sz w:val="28"/>
          <w:szCs w:val="28"/>
        </w:rPr>
        <w:t>, Professor of History with a specialty in the social history and activities and roles of women</w:t>
      </w:r>
    </w:p>
    <w:p w:rsidR="00E24A5F" w:rsidRDefault="00E24A5F" w:rsidP="00E24A5F">
      <w:pPr>
        <w:jc w:val="center"/>
        <w:rPr>
          <w:sz w:val="28"/>
          <w:szCs w:val="28"/>
        </w:rPr>
      </w:pPr>
    </w:p>
    <w:p w:rsidR="00E24A5F" w:rsidRDefault="00E24A5F" w:rsidP="00E24A5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Pre-Wave: </w:t>
      </w:r>
      <w:r>
        <w:rPr>
          <w:sz w:val="28"/>
          <w:szCs w:val="28"/>
        </w:rPr>
        <w:t xml:space="preserve">Some thinkers have sought to locate the roots of feminism in </w:t>
      </w:r>
      <w:r w:rsidRPr="00E24A5F">
        <w:rPr>
          <w:b/>
          <w:sz w:val="28"/>
          <w:szCs w:val="28"/>
        </w:rPr>
        <w:t>ancient Greece</w:t>
      </w:r>
      <w:r>
        <w:rPr>
          <w:sz w:val="28"/>
          <w:szCs w:val="28"/>
        </w:rPr>
        <w:t xml:space="preserve"> with </w:t>
      </w:r>
      <w:r w:rsidRPr="00E24A5F">
        <w:rPr>
          <w:sz w:val="28"/>
          <w:szCs w:val="28"/>
        </w:rPr>
        <w:t>Sappho (</w:t>
      </w:r>
      <w:r w:rsidRPr="00C84203">
        <w:rPr>
          <w:b/>
          <w:sz w:val="28"/>
          <w:szCs w:val="28"/>
        </w:rPr>
        <w:t>570 BCE</w:t>
      </w:r>
      <w:r w:rsidRPr="00E24A5F">
        <w:rPr>
          <w:sz w:val="28"/>
          <w:szCs w:val="28"/>
        </w:rPr>
        <w:t xml:space="preserve">), the </w:t>
      </w:r>
      <w:r w:rsidRPr="00E24A5F">
        <w:rPr>
          <w:b/>
          <w:sz w:val="28"/>
          <w:szCs w:val="28"/>
        </w:rPr>
        <w:t>medieval world</w:t>
      </w:r>
      <w:r w:rsidRPr="00E24A5F">
        <w:rPr>
          <w:sz w:val="28"/>
          <w:szCs w:val="28"/>
        </w:rPr>
        <w:t xml:space="preserve"> wit</w:t>
      </w:r>
      <w:r>
        <w:rPr>
          <w:sz w:val="28"/>
          <w:szCs w:val="28"/>
        </w:rPr>
        <w:t xml:space="preserve">h Hildegard of </w:t>
      </w:r>
      <w:proofErr w:type="spellStart"/>
      <w:r>
        <w:rPr>
          <w:sz w:val="28"/>
          <w:szCs w:val="28"/>
        </w:rPr>
        <w:t>Bingen</w:t>
      </w:r>
      <w:proofErr w:type="spellEnd"/>
      <w:r>
        <w:rPr>
          <w:sz w:val="28"/>
          <w:szCs w:val="28"/>
        </w:rPr>
        <w:t xml:space="preserve"> (</w:t>
      </w:r>
      <w:r w:rsidRPr="003832C8">
        <w:rPr>
          <w:b/>
          <w:sz w:val="28"/>
          <w:szCs w:val="28"/>
        </w:rPr>
        <w:t>1179</w:t>
      </w:r>
      <w:r>
        <w:rPr>
          <w:sz w:val="28"/>
          <w:szCs w:val="28"/>
        </w:rPr>
        <w:t>) or</w:t>
      </w:r>
      <w:r w:rsidRPr="00E24A5F">
        <w:rPr>
          <w:sz w:val="28"/>
          <w:szCs w:val="28"/>
        </w:rPr>
        <w:t xml:space="preserve"> Christine de Pisan (</w:t>
      </w:r>
      <w:r w:rsidRPr="00C84203">
        <w:rPr>
          <w:b/>
          <w:sz w:val="28"/>
          <w:szCs w:val="28"/>
        </w:rPr>
        <w:t>1434</w:t>
      </w:r>
      <w:r w:rsidRPr="00E24A5F">
        <w:rPr>
          <w:sz w:val="28"/>
          <w:szCs w:val="28"/>
        </w:rPr>
        <w:t>) …</w:t>
      </w:r>
      <w:r>
        <w:rPr>
          <w:sz w:val="28"/>
          <w:szCs w:val="28"/>
        </w:rPr>
        <w:t>.Mary Wollstonecraft (</w:t>
      </w:r>
      <w:r w:rsidRPr="00C84203">
        <w:rPr>
          <w:b/>
          <w:sz w:val="28"/>
          <w:szCs w:val="28"/>
        </w:rPr>
        <w:t>1797</w:t>
      </w:r>
      <w:r>
        <w:rPr>
          <w:sz w:val="28"/>
          <w:szCs w:val="28"/>
        </w:rPr>
        <w:t>) (foremother of feminism).</w:t>
      </w:r>
    </w:p>
    <w:p w:rsidR="00E24A5F" w:rsidRDefault="00E24A5F" w:rsidP="00E24A5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First Wave: </w:t>
      </w:r>
      <w:r w:rsidRPr="00C84203">
        <w:rPr>
          <w:b/>
          <w:sz w:val="28"/>
          <w:szCs w:val="28"/>
        </w:rPr>
        <w:t>Late 1800s and early 1900s</w:t>
      </w:r>
      <w:r>
        <w:rPr>
          <w:sz w:val="28"/>
          <w:szCs w:val="28"/>
        </w:rPr>
        <w:t xml:space="preserve">; urban industrialism and liberal, socialist politics; concerned with women’s suffrage (recognition as people and the vote); associated with </w:t>
      </w:r>
      <w:r w:rsidRPr="00E24A5F">
        <w:rPr>
          <w:b/>
          <w:sz w:val="28"/>
          <w:szCs w:val="28"/>
        </w:rPr>
        <w:t>temperance</w:t>
      </w:r>
      <w:r>
        <w:rPr>
          <w:sz w:val="28"/>
          <w:szCs w:val="28"/>
        </w:rPr>
        <w:t xml:space="preserve"> and </w:t>
      </w:r>
      <w:r w:rsidRPr="00E24A5F">
        <w:rPr>
          <w:b/>
          <w:sz w:val="28"/>
          <w:szCs w:val="28"/>
        </w:rPr>
        <w:t>abolitionist</w:t>
      </w:r>
      <w:r>
        <w:rPr>
          <w:sz w:val="28"/>
          <w:szCs w:val="28"/>
        </w:rPr>
        <w:t xml:space="preserve"> movements; activists such as Sojourner Truth, “</w:t>
      </w:r>
      <w:proofErr w:type="spellStart"/>
      <w:r>
        <w:rPr>
          <w:sz w:val="28"/>
          <w:szCs w:val="28"/>
        </w:rPr>
        <w:t>Ain’t</w:t>
      </w:r>
      <w:proofErr w:type="spellEnd"/>
      <w:r>
        <w:rPr>
          <w:sz w:val="28"/>
          <w:szCs w:val="28"/>
        </w:rPr>
        <w:t xml:space="preserve"> I a Woman?</w:t>
      </w:r>
      <w:proofErr w:type="gramStart"/>
      <w:r>
        <w:rPr>
          <w:sz w:val="28"/>
          <w:szCs w:val="28"/>
        </w:rPr>
        <w:t>”;</w:t>
      </w:r>
      <w:proofErr w:type="gramEnd"/>
      <w:r>
        <w:rPr>
          <w:sz w:val="28"/>
          <w:szCs w:val="28"/>
        </w:rPr>
        <w:t xml:space="preserve"> seen as “un-lady like” </w:t>
      </w:r>
      <w:proofErr w:type="spellStart"/>
      <w:r>
        <w:rPr>
          <w:sz w:val="28"/>
          <w:szCs w:val="28"/>
        </w:rPr>
        <w:t>ie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Public speaking, demonstrating, stints in jail).</w:t>
      </w:r>
      <w:proofErr w:type="gramEnd"/>
      <w:r>
        <w:rPr>
          <w:sz w:val="28"/>
          <w:szCs w:val="28"/>
        </w:rPr>
        <w:t xml:space="preserve"> </w:t>
      </w:r>
      <w:proofErr w:type="gramStart"/>
      <w:r w:rsidR="00C84203">
        <w:rPr>
          <w:sz w:val="28"/>
          <w:szCs w:val="28"/>
        </w:rPr>
        <w:t>Mostly limited to upper and middle class, white, cisgender women.</w:t>
      </w:r>
      <w:proofErr w:type="gramEnd"/>
      <w:r w:rsidR="00C84203">
        <w:rPr>
          <w:sz w:val="28"/>
          <w:szCs w:val="28"/>
        </w:rPr>
        <w:t xml:space="preserve"> </w:t>
      </w:r>
    </w:p>
    <w:p w:rsidR="00E24A5F" w:rsidRDefault="00E24A5F" w:rsidP="00E24A5F">
      <w:pPr>
        <w:rPr>
          <w:sz w:val="28"/>
          <w:szCs w:val="28"/>
        </w:rPr>
      </w:pPr>
    </w:p>
    <w:p w:rsidR="00E24A5F" w:rsidRDefault="00E24A5F" w:rsidP="00E24A5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Second Wave: (your grandmothers!): </w:t>
      </w:r>
      <w:r w:rsidR="00C84203">
        <w:rPr>
          <w:b/>
          <w:sz w:val="28"/>
          <w:szCs w:val="28"/>
        </w:rPr>
        <w:t xml:space="preserve">1960s to 1990s. </w:t>
      </w:r>
      <w:r w:rsidR="00C84203">
        <w:rPr>
          <w:sz w:val="28"/>
          <w:szCs w:val="28"/>
        </w:rPr>
        <w:t xml:space="preserve">Concerned with sexuality and reproductive rights </w:t>
      </w:r>
      <w:proofErr w:type="gramStart"/>
      <w:r w:rsidR="00C84203">
        <w:rPr>
          <w:sz w:val="28"/>
          <w:szCs w:val="28"/>
        </w:rPr>
        <w:t xml:space="preserve">( </w:t>
      </w:r>
      <w:r w:rsidR="00C84203" w:rsidRPr="009053AA">
        <w:rPr>
          <w:b/>
          <w:sz w:val="28"/>
          <w:szCs w:val="28"/>
        </w:rPr>
        <w:t>the</w:t>
      </w:r>
      <w:proofErr w:type="gramEnd"/>
      <w:r w:rsidR="00C84203" w:rsidRPr="009053AA">
        <w:rPr>
          <w:b/>
          <w:sz w:val="28"/>
          <w:szCs w:val="28"/>
        </w:rPr>
        <w:t xml:space="preserve"> pill</w:t>
      </w:r>
      <w:r w:rsidR="00C84203">
        <w:rPr>
          <w:sz w:val="28"/>
          <w:szCs w:val="28"/>
        </w:rPr>
        <w:t xml:space="preserve"> was invented and freed women from domesticity). Became increasingly theoretical and academic; critiques of patriarchy, capitalism, normative heterosexuality; sex and gender were differentiated (Western perspective- not Indigenous); brought in “sisterhood” across ethnic and class lines; creation of women-only spaces; </w:t>
      </w:r>
      <w:r w:rsidR="00C84203">
        <w:rPr>
          <w:b/>
          <w:sz w:val="28"/>
          <w:szCs w:val="28"/>
        </w:rPr>
        <w:t>ecofeminism</w:t>
      </w:r>
      <w:r w:rsidR="00C84203">
        <w:rPr>
          <w:sz w:val="28"/>
          <w:szCs w:val="28"/>
        </w:rPr>
        <w:t xml:space="preserve">: biological connections to cycles meant women were natural advocates of environmentalism. </w:t>
      </w:r>
    </w:p>
    <w:p w:rsidR="00C84203" w:rsidRDefault="00C84203" w:rsidP="00E24A5F">
      <w:pPr>
        <w:rPr>
          <w:sz w:val="28"/>
          <w:szCs w:val="28"/>
        </w:rPr>
      </w:pPr>
      <w:r>
        <w:rPr>
          <w:sz w:val="28"/>
          <w:szCs w:val="28"/>
        </w:rPr>
        <w:t>Sometimes criticized by current waves, but these feminists brought the following:</w:t>
      </w:r>
    </w:p>
    <w:p w:rsidR="00C84203" w:rsidRDefault="00C84203" w:rsidP="00C842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More women in positions of power in education, politics, and business</w:t>
      </w:r>
    </w:p>
    <w:p w:rsidR="00C84203" w:rsidRDefault="00C84203" w:rsidP="00C842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Abortion rights</w:t>
      </w:r>
    </w:p>
    <w:p w:rsidR="00C84203" w:rsidRDefault="00C84203" w:rsidP="00C842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Access to the Pill</w:t>
      </w:r>
    </w:p>
    <w:p w:rsidR="00C84203" w:rsidRDefault="00C84203" w:rsidP="00C842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Expression and acceptance of bodies (Burn your bra!)</w:t>
      </w:r>
    </w:p>
    <w:p w:rsidR="00C84203" w:rsidRDefault="00C84203" w:rsidP="00C842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Greater public awareness of the need for equal rights</w:t>
      </w:r>
    </w:p>
    <w:p w:rsidR="00C84203" w:rsidRDefault="00C84203" w:rsidP="00C842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Academic strides: Women’s Studies and Gender Studies departments</w:t>
      </w:r>
    </w:p>
    <w:p w:rsidR="00C84203" w:rsidRDefault="00C84203" w:rsidP="00C842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Protection and support for </w:t>
      </w:r>
      <w:r w:rsidR="000728E2">
        <w:rPr>
          <w:sz w:val="28"/>
          <w:szCs w:val="28"/>
        </w:rPr>
        <w:t>abused women</w:t>
      </w:r>
    </w:p>
    <w:p w:rsidR="000728E2" w:rsidRDefault="000728E2" w:rsidP="00C842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Industry of books by and for women</w:t>
      </w:r>
    </w:p>
    <w:p w:rsidR="000728E2" w:rsidRDefault="000728E2" w:rsidP="00C842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Public discourse around Women’s Rights</w:t>
      </w:r>
    </w:p>
    <w:p w:rsidR="000728E2" w:rsidRPr="00C84203" w:rsidRDefault="000728E2" w:rsidP="00C842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Critique of the patriarchy</w:t>
      </w:r>
    </w:p>
    <w:p w:rsidR="00C84203" w:rsidRDefault="00C84203" w:rsidP="00E24A5F">
      <w:pPr>
        <w:rPr>
          <w:sz w:val="28"/>
          <w:szCs w:val="28"/>
        </w:rPr>
      </w:pPr>
    </w:p>
    <w:p w:rsidR="00C84203" w:rsidRDefault="00C84203" w:rsidP="00E24A5F">
      <w:pPr>
        <w:rPr>
          <w:sz w:val="28"/>
          <w:szCs w:val="28"/>
        </w:rPr>
      </w:pPr>
      <w:r>
        <w:rPr>
          <w:b/>
          <w:sz w:val="28"/>
          <w:szCs w:val="28"/>
        </w:rPr>
        <w:t>Third Wave: (</w:t>
      </w:r>
      <w:proofErr w:type="spellStart"/>
      <w:r>
        <w:rPr>
          <w:b/>
          <w:sz w:val="28"/>
          <w:szCs w:val="28"/>
        </w:rPr>
        <w:t>Mz</w:t>
      </w:r>
      <w:proofErr w:type="spellEnd"/>
      <w:r>
        <w:rPr>
          <w:b/>
          <w:sz w:val="28"/>
          <w:szCs w:val="28"/>
        </w:rPr>
        <w:t xml:space="preserve">. Hope!). </w:t>
      </w:r>
      <w:proofErr w:type="gramStart"/>
      <w:r>
        <w:rPr>
          <w:b/>
          <w:sz w:val="28"/>
          <w:szCs w:val="28"/>
        </w:rPr>
        <w:t>“GRRLS” - Mid- 1990s.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Informed by </w:t>
      </w:r>
      <w:r w:rsidRPr="00C84203">
        <w:rPr>
          <w:b/>
          <w:sz w:val="28"/>
          <w:szCs w:val="28"/>
        </w:rPr>
        <w:t>post-colonial thinking and Intersectionality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Re-adoption of things such as lipstick, high heels, cleavage which the first two waves had associated with male oppression (lack of choice); reclaimed “slut” and “bitch</w:t>
      </w:r>
      <w:r w:rsidR="000728E2">
        <w:rPr>
          <w:sz w:val="28"/>
          <w:szCs w:val="28"/>
        </w:rPr>
        <w:t>.”</w:t>
      </w:r>
    </w:p>
    <w:p w:rsidR="000728E2" w:rsidRDefault="000728E2" w:rsidP="00E24A5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Criticized for being overly optimistic with blind spots.</w:t>
      </w:r>
      <w:proofErr w:type="gramEnd"/>
      <w:r>
        <w:rPr>
          <w:sz w:val="28"/>
          <w:szCs w:val="28"/>
        </w:rPr>
        <w:t xml:space="preserve"> </w:t>
      </w:r>
    </w:p>
    <w:p w:rsidR="000728E2" w:rsidRDefault="000728E2" w:rsidP="00E24A5F">
      <w:pPr>
        <w:rPr>
          <w:sz w:val="28"/>
          <w:szCs w:val="28"/>
        </w:rPr>
      </w:pPr>
      <w:r>
        <w:rPr>
          <w:sz w:val="28"/>
          <w:szCs w:val="28"/>
        </w:rPr>
        <w:t>Contributions:</w:t>
      </w:r>
    </w:p>
    <w:p w:rsidR="000728E2" w:rsidRDefault="000728E2" w:rsidP="000728E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0728E2">
        <w:rPr>
          <w:b/>
          <w:sz w:val="28"/>
          <w:szCs w:val="28"/>
        </w:rPr>
        <w:t>Intersectionality</w:t>
      </w:r>
    </w:p>
    <w:p w:rsidR="000728E2" w:rsidRDefault="000728E2" w:rsidP="000728E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Acceptance of a sexualized body (sex positivity and body positivity)</w:t>
      </w:r>
    </w:p>
    <w:p w:rsidR="000728E2" w:rsidRDefault="000728E2" w:rsidP="000728E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Understanding that suppression of rights in a context of marginalization of other groups</w:t>
      </w:r>
      <w:bookmarkStart w:id="0" w:name="_GoBack"/>
      <w:bookmarkEnd w:id="0"/>
    </w:p>
    <w:p w:rsidR="000728E2" w:rsidRDefault="000728E2" w:rsidP="000728E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Gender bending</w:t>
      </w:r>
    </w:p>
    <w:p w:rsidR="000728E2" w:rsidRPr="000728E2" w:rsidRDefault="000728E2" w:rsidP="000728E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Leveling hierarchies</w:t>
      </w:r>
    </w:p>
    <w:p w:rsidR="00E24A5F" w:rsidRDefault="00E24A5F" w:rsidP="00E24A5F">
      <w:pPr>
        <w:rPr>
          <w:b/>
          <w:sz w:val="28"/>
          <w:szCs w:val="28"/>
        </w:rPr>
      </w:pPr>
    </w:p>
    <w:p w:rsidR="000728E2" w:rsidRDefault="000728E2" w:rsidP="00E24A5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Fourth Wave: Right now! You! </w:t>
      </w:r>
      <w:r>
        <w:rPr>
          <w:sz w:val="28"/>
          <w:szCs w:val="28"/>
        </w:rPr>
        <w:t xml:space="preserve">Heavily informed and created by </w:t>
      </w:r>
      <w:r w:rsidRPr="000728E2">
        <w:rPr>
          <w:b/>
          <w:sz w:val="28"/>
          <w:szCs w:val="28"/>
        </w:rPr>
        <w:t>the Internet</w:t>
      </w:r>
      <w:r>
        <w:rPr>
          <w:sz w:val="28"/>
          <w:szCs w:val="28"/>
        </w:rPr>
        <w:t xml:space="preserve">. Bringing Feminism back out of the Academic and into the public; sexual </w:t>
      </w:r>
      <w:proofErr w:type="gramStart"/>
      <w:r>
        <w:rPr>
          <w:sz w:val="28"/>
          <w:szCs w:val="28"/>
        </w:rPr>
        <w:t>abuse, rape, violence against women, unequal pay</w:t>
      </w:r>
      <w:proofErr w:type="gramEnd"/>
      <w:r>
        <w:rPr>
          <w:sz w:val="28"/>
          <w:szCs w:val="28"/>
        </w:rPr>
        <w:t xml:space="preserve">, slut-shaming, female representation. </w:t>
      </w:r>
    </w:p>
    <w:p w:rsidR="000728E2" w:rsidRDefault="000728E2" w:rsidP="00E24A5F">
      <w:pPr>
        <w:rPr>
          <w:sz w:val="28"/>
          <w:szCs w:val="28"/>
        </w:rPr>
      </w:pPr>
      <w:r>
        <w:rPr>
          <w:sz w:val="28"/>
          <w:szCs w:val="28"/>
        </w:rPr>
        <w:t xml:space="preserve">Some people have trouble with the word “Feminism” because of associations with the </w:t>
      </w:r>
      <w:r w:rsidRPr="000728E2">
        <w:rPr>
          <w:b/>
          <w:sz w:val="28"/>
          <w:szCs w:val="28"/>
        </w:rPr>
        <w:t>gender binary</w:t>
      </w:r>
      <w:r>
        <w:rPr>
          <w:sz w:val="28"/>
          <w:szCs w:val="28"/>
        </w:rPr>
        <w:t xml:space="preserve">. People worry that this word raises the hackles of a broader audience. Feminism is no longer just for the struggles of women; it is a call for gender equity. </w:t>
      </w:r>
    </w:p>
    <w:p w:rsidR="000728E2" w:rsidRDefault="000728E2" w:rsidP="00E24A5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Fourth wave feminists bring the </w:t>
      </w:r>
      <w:r w:rsidRPr="000728E2">
        <w:rPr>
          <w:b/>
          <w:sz w:val="28"/>
          <w:szCs w:val="28"/>
        </w:rPr>
        <w:t>teachings of Third Wave</w:t>
      </w:r>
      <w:r>
        <w:rPr>
          <w:sz w:val="28"/>
          <w:szCs w:val="28"/>
        </w:rPr>
        <w:t xml:space="preserve">: Intersectionality is much more commonly understood. </w:t>
      </w:r>
    </w:p>
    <w:p w:rsidR="000728E2" w:rsidRDefault="000728E2" w:rsidP="00E24A5F">
      <w:pPr>
        <w:rPr>
          <w:sz w:val="28"/>
          <w:szCs w:val="28"/>
        </w:rPr>
      </w:pPr>
    </w:p>
    <w:p w:rsidR="000728E2" w:rsidRPr="000728E2" w:rsidRDefault="000728E2" w:rsidP="00E24A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There have always been many “feminisms”, not just one ideology. </w:t>
      </w:r>
    </w:p>
    <w:p w:rsidR="000728E2" w:rsidRDefault="000728E2" w:rsidP="00E24A5F">
      <w:pPr>
        <w:rPr>
          <w:b/>
          <w:sz w:val="28"/>
          <w:szCs w:val="28"/>
        </w:rPr>
      </w:pPr>
    </w:p>
    <w:p w:rsidR="00E24A5F" w:rsidRPr="00E24A5F" w:rsidRDefault="00E24A5F" w:rsidP="00E24A5F">
      <w:pPr>
        <w:rPr>
          <w:sz w:val="28"/>
          <w:szCs w:val="28"/>
        </w:rPr>
      </w:pPr>
    </w:p>
    <w:p w:rsidR="00E24A5F" w:rsidRPr="00E24A5F" w:rsidRDefault="00E24A5F">
      <w:pPr>
        <w:jc w:val="center"/>
        <w:rPr>
          <w:sz w:val="28"/>
          <w:szCs w:val="28"/>
        </w:rPr>
      </w:pPr>
    </w:p>
    <w:sectPr w:rsidR="00E24A5F" w:rsidRPr="00E24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26D92"/>
    <w:multiLevelType w:val="hybridMultilevel"/>
    <w:tmpl w:val="8DB6F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A149A"/>
    <w:multiLevelType w:val="hybridMultilevel"/>
    <w:tmpl w:val="275C5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5F"/>
    <w:rsid w:val="000728E2"/>
    <w:rsid w:val="00100331"/>
    <w:rsid w:val="003832C8"/>
    <w:rsid w:val="00444423"/>
    <w:rsid w:val="004E3EB9"/>
    <w:rsid w:val="00513DB5"/>
    <w:rsid w:val="00534232"/>
    <w:rsid w:val="00756D54"/>
    <w:rsid w:val="009053AA"/>
    <w:rsid w:val="00C84203"/>
    <w:rsid w:val="00E24A5F"/>
    <w:rsid w:val="00EC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A92887ED.dotm</Template>
  <TotalTime>82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Hope, Georgina</dc:creator>
  <cp:lastModifiedBy>Hope, Georgina</cp:lastModifiedBy>
  <cp:revision>1</cp:revision>
  <dcterms:created xsi:type="dcterms:W3CDTF">2019-03-12T17:06:00Z</dcterms:created>
  <dcterms:modified xsi:type="dcterms:W3CDTF">2019-03-12T18:28:00Z</dcterms:modified>
</cp:coreProperties>
</file>