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50"/>
        <w:tblW w:w="10221" w:type="dxa"/>
        <w:tblLook w:val="04A0" w:firstRow="1" w:lastRow="0" w:firstColumn="1" w:lastColumn="0" w:noHBand="0" w:noVBand="1"/>
      </w:tblPr>
      <w:tblGrid>
        <w:gridCol w:w="1255"/>
        <w:gridCol w:w="1269"/>
        <w:gridCol w:w="1269"/>
        <w:gridCol w:w="1355"/>
        <w:gridCol w:w="1272"/>
        <w:gridCol w:w="1263"/>
        <w:gridCol w:w="1271"/>
        <w:gridCol w:w="1267"/>
      </w:tblGrid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>
            <w:r>
              <w:t>Monday</w:t>
            </w:r>
          </w:p>
        </w:tc>
        <w:tc>
          <w:tcPr>
            <w:tcW w:w="1269" w:type="dxa"/>
          </w:tcPr>
          <w:p w:rsidR="00EA59EA" w:rsidRDefault="00EA59EA" w:rsidP="00EA59EA">
            <w:r>
              <w:t>Tuesday</w:t>
            </w:r>
          </w:p>
        </w:tc>
        <w:tc>
          <w:tcPr>
            <w:tcW w:w="1355" w:type="dxa"/>
          </w:tcPr>
          <w:p w:rsidR="00EA59EA" w:rsidRDefault="00EA59EA" w:rsidP="00EA59EA">
            <w:r>
              <w:t>Wednesday</w:t>
            </w:r>
          </w:p>
        </w:tc>
        <w:tc>
          <w:tcPr>
            <w:tcW w:w="1272" w:type="dxa"/>
          </w:tcPr>
          <w:p w:rsidR="00EA59EA" w:rsidRDefault="00EA59EA" w:rsidP="00EA59EA">
            <w:r>
              <w:t>Thursday</w:t>
            </w:r>
          </w:p>
        </w:tc>
        <w:tc>
          <w:tcPr>
            <w:tcW w:w="1263" w:type="dxa"/>
          </w:tcPr>
          <w:p w:rsidR="00EA59EA" w:rsidRDefault="00EA59EA" w:rsidP="00EA59EA">
            <w:r>
              <w:t>Friday</w:t>
            </w:r>
          </w:p>
        </w:tc>
        <w:tc>
          <w:tcPr>
            <w:tcW w:w="1271" w:type="dxa"/>
          </w:tcPr>
          <w:p w:rsidR="00EA59EA" w:rsidRDefault="00EA59EA" w:rsidP="00EA59EA">
            <w:r>
              <w:t>Saturday</w:t>
            </w:r>
          </w:p>
        </w:tc>
        <w:tc>
          <w:tcPr>
            <w:tcW w:w="1267" w:type="dxa"/>
          </w:tcPr>
          <w:p w:rsidR="00EA59EA" w:rsidRDefault="00EA59EA" w:rsidP="00EA59EA">
            <w:r>
              <w:t>Sunday</w:t>
            </w:r>
          </w:p>
        </w:tc>
      </w:tr>
      <w:tr w:rsidR="00EA59EA" w:rsidTr="00EA59EA">
        <w:trPr>
          <w:trHeight w:val="487"/>
        </w:trPr>
        <w:tc>
          <w:tcPr>
            <w:tcW w:w="1255" w:type="dxa"/>
          </w:tcPr>
          <w:p w:rsidR="00EA59EA" w:rsidRDefault="00EA59EA" w:rsidP="00EA59EA">
            <w:r>
              <w:t>6-7  am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7-8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487"/>
        </w:trPr>
        <w:tc>
          <w:tcPr>
            <w:tcW w:w="1255" w:type="dxa"/>
          </w:tcPr>
          <w:p w:rsidR="00EA59EA" w:rsidRDefault="00EA59EA" w:rsidP="00EA59EA">
            <w:r>
              <w:t>8-9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9-10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487"/>
        </w:trPr>
        <w:tc>
          <w:tcPr>
            <w:tcW w:w="1255" w:type="dxa"/>
          </w:tcPr>
          <w:p w:rsidR="00EA59EA" w:rsidRDefault="00EA59EA" w:rsidP="00EA59EA">
            <w:r>
              <w:t>10-11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11-12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487"/>
        </w:trPr>
        <w:tc>
          <w:tcPr>
            <w:tcW w:w="1255" w:type="dxa"/>
          </w:tcPr>
          <w:p w:rsidR="00EA59EA" w:rsidRDefault="00EA59EA" w:rsidP="00EA59EA">
            <w:r>
              <w:t>12-1 pm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1-2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2-3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487"/>
        </w:trPr>
        <w:tc>
          <w:tcPr>
            <w:tcW w:w="1255" w:type="dxa"/>
          </w:tcPr>
          <w:p w:rsidR="00EA59EA" w:rsidRDefault="00EA59EA" w:rsidP="00EA59EA">
            <w:r>
              <w:t>3-4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4-5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487"/>
        </w:trPr>
        <w:tc>
          <w:tcPr>
            <w:tcW w:w="1255" w:type="dxa"/>
          </w:tcPr>
          <w:p w:rsidR="00EA59EA" w:rsidRDefault="00EA59EA" w:rsidP="00EA59EA">
            <w:r>
              <w:t>5-6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6-7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487"/>
        </w:trPr>
        <w:tc>
          <w:tcPr>
            <w:tcW w:w="1255" w:type="dxa"/>
          </w:tcPr>
          <w:p w:rsidR="00EA59EA" w:rsidRDefault="00EA59EA" w:rsidP="00EA59EA">
            <w:r>
              <w:t>7-8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8-9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9-10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487"/>
        </w:trPr>
        <w:tc>
          <w:tcPr>
            <w:tcW w:w="1255" w:type="dxa"/>
          </w:tcPr>
          <w:p w:rsidR="00EA59EA" w:rsidRDefault="00EA59EA" w:rsidP="00EA59EA">
            <w:r>
              <w:t>10-11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11-12  am</w:t>
            </w:r>
            <w:bookmarkStart w:id="0" w:name="_GoBack"/>
            <w:bookmarkEnd w:id="0"/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487"/>
        </w:trPr>
        <w:tc>
          <w:tcPr>
            <w:tcW w:w="1255" w:type="dxa"/>
          </w:tcPr>
          <w:p w:rsidR="00EA59EA" w:rsidRDefault="00EA59EA" w:rsidP="00EA59EA">
            <w:r>
              <w:t>12-1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1-2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487"/>
        </w:trPr>
        <w:tc>
          <w:tcPr>
            <w:tcW w:w="1255" w:type="dxa"/>
          </w:tcPr>
          <w:p w:rsidR="00EA59EA" w:rsidRDefault="00EA59EA" w:rsidP="00EA59EA">
            <w:r>
              <w:t>3-4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4-5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>
            <w:r>
              <w:t>5-6</w:t>
            </w:r>
          </w:p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  <w:tr w:rsidR="00EA59EA" w:rsidTr="00EA59EA">
        <w:trPr>
          <w:trHeight w:val="516"/>
        </w:trPr>
        <w:tc>
          <w:tcPr>
            <w:tcW w:w="1255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269" w:type="dxa"/>
          </w:tcPr>
          <w:p w:rsidR="00EA59EA" w:rsidRDefault="00EA59EA" w:rsidP="00EA59EA"/>
        </w:tc>
        <w:tc>
          <w:tcPr>
            <w:tcW w:w="1355" w:type="dxa"/>
          </w:tcPr>
          <w:p w:rsidR="00EA59EA" w:rsidRDefault="00EA59EA" w:rsidP="00EA59EA"/>
        </w:tc>
        <w:tc>
          <w:tcPr>
            <w:tcW w:w="1272" w:type="dxa"/>
          </w:tcPr>
          <w:p w:rsidR="00EA59EA" w:rsidRDefault="00EA59EA" w:rsidP="00EA59EA"/>
        </w:tc>
        <w:tc>
          <w:tcPr>
            <w:tcW w:w="1263" w:type="dxa"/>
          </w:tcPr>
          <w:p w:rsidR="00EA59EA" w:rsidRDefault="00EA59EA" w:rsidP="00EA59EA"/>
        </w:tc>
        <w:tc>
          <w:tcPr>
            <w:tcW w:w="1271" w:type="dxa"/>
          </w:tcPr>
          <w:p w:rsidR="00EA59EA" w:rsidRDefault="00EA59EA" w:rsidP="00EA59EA"/>
        </w:tc>
        <w:tc>
          <w:tcPr>
            <w:tcW w:w="1267" w:type="dxa"/>
          </w:tcPr>
          <w:p w:rsidR="00EA59EA" w:rsidRDefault="00EA59EA" w:rsidP="00EA59EA"/>
        </w:tc>
      </w:tr>
    </w:tbl>
    <w:p w:rsidR="00FA35D2" w:rsidRPr="00EA59EA" w:rsidRDefault="00EA59EA" w:rsidP="00EA59EA">
      <w:pPr>
        <w:jc w:val="center"/>
        <w:rPr>
          <w:b/>
          <w:sz w:val="28"/>
          <w:szCs w:val="28"/>
        </w:rPr>
      </w:pPr>
      <w:r w:rsidRPr="00EA59EA">
        <w:rPr>
          <w:b/>
          <w:sz w:val="28"/>
          <w:szCs w:val="28"/>
        </w:rPr>
        <w:t>Flour Baby Activity Log</w:t>
      </w:r>
    </w:p>
    <w:sectPr w:rsidR="00FA35D2" w:rsidRPr="00EA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EA"/>
    <w:rsid w:val="00100331"/>
    <w:rsid w:val="00444423"/>
    <w:rsid w:val="004E3EB9"/>
    <w:rsid w:val="00513DB5"/>
    <w:rsid w:val="00534232"/>
    <w:rsid w:val="00756D54"/>
    <w:rsid w:val="00E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A5E377B8.dotm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2016-03-04T22:20:00Z</dcterms:created>
  <dcterms:modified xsi:type="dcterms:W3CDTF">2016-03-04T22:25:00Z</dcterms:modified>
</cp:coreProperties>
</file>