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66" w:rsidRDefault="00DB0D66" w:rsidP="00DB0D66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Interpersonal Relationships and Family Challenges</w:t>
      </w:r>
    </w:p>
    <w:p w:rsidR="00DB0D66" w:rsidRPr="005A1A0F" w:rsidRDefault="00DB0D66" w:rsidP="00DB0D66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Project based/Inquiry learning Project</w:t>
      </w:r>
    </w:p>
    <w:p w:rsidR="00DB0D66" w:rsidRDefault="00DB0D66" w:rsidP="00DB0D66">
      <w:pPr>
        <w:spacing w:line="240" w:lineRule="auto"/>
        <w:jc w:val="center"/>
        <w:rPr>
          <w:b/>
          <w:sz w:val="28"/>
          <w:szCs w:val="28"/>
        </w:rPr>
      </w:pPr>
    </w:p>
    <w:p w:rsidR="00DB0D66" w:rsidRDefault="00DB0D66" w:rsidP="00DB0D6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Family and Gender Studies 10-12</w:t>
      </w:r>
    </w:p>
    <w:p w:rsidR="00DB0D66" w:rsidRDefault="00DB0D66" w:rsidP="00DB0D66">
      <w:pPr>
        <w:spacing w:line="240" w:lineRule="auto"/>
        <w:jc w:val="center"/>
        <w:rPr>
          <w:b/>
          <w:sz w:val="28"/>
          <w:szCs w:val="28"/>
        </w:rPr>
      </w:pPr>
    </w:p>
    <w:p w:rsidR="00DB0D66" w:rsidRDefault="00DB0D66" w:rsidP="00DB0D6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Choose ONE of the following topics and prepare to present your learning in any way you choose</w:t>
      </w:r>
      <w:r w:rsidR="00FA18CE">
        <w:rPr>
          <w:b/>
          <w:sz w:val="28"/>
          <w:szCs w:val="28"/>
        </w:rPr>
        <w:t xml:space="preserve">: essay, artwork (must include a written portion), story, </w:t>
      </w:r>
      <w:proofErr w:type="spellStart"/>
      <w:proofErr w:type="gramStart"/>
      <w:r w:rsidR="00FA18CE">
        <w:rPr>
          <w:b/>
          <w:sz w:val="28"/>
          <w:szCs w:val="28"/>
        </w:rPr>
        <w:t>powerpoint</w:t>
      </w:r>
      <w:proofErr w:type="spellEnd"/>
      <w:proofErr w:type="gramEnd"/>
      <w:r w:rsidR="00FA18CE">
        <w:rPr>
          <w:b/>
          <w:sz w:val="28"/>
          <w:szCs w:val="28"/>
        </w:rPr>
        <w:t xml:space="preserve"> presentation, etc</w:t>
      </w:r>
      <w:bookmarkStart w:id="0" w:name="_GoBack"/>
      <w:bookmarkEnd w:id="0"/>
      <w:r>
        <w:rPr>
          <w:b/>
          <w:sz w:val="28"/>
          <w:szCs w:val="28"/>
        </w:rPr>
        <w:t xml:space="preserve">. You must include a variety of economic, social, and emotional issues and challenges on that topic, and list and evaluate strategies for taking action on those issues and challenges. </w:t>
      </w:r>
    </w:p>
    <w:p w:rsidR="00390D79" w:rsidRDefault="00390D79">
      <w:pPr>
        <w:rPr>
          <w:b/>
          <w:sz w:val="28"/>
          <w:szCs w:val="28"/>
        </w:rPr>
      </w:pPr>
    </w:p>
    <w:p w:rsidR="00DB0D66" w:rsidRPr="00DB0D66" w:rsidRDefault="00DB0D66" w:rsidP="00DB0D66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A look at the changing role of women in the family in terms of family challenges. Choose a focus area: this could be a country or region, a comparison of two eras (</w:t>
      </w:r>
      <w:proofErr w:type="spellStart"/>
      <w:r>
        <w:rPr>
          <w:sz w:val="28"/>
          <w:szCs w:val="28"/>
        </w:rPr>
        <w:t>ie</w:t>
      </w:r>
      <w:proofErr w:type="spellEnd"/>
      <w:r>
        <w:rPr>
          <w:sz w:val="28"/>
          <w:szCs w:val="28"/>
        </w:rPr>
        <w:t xml:space="preserve">. Pre-vote, post vote), marriage and divorce, etc. You could choose one country. A timeline could work well for this, but is not your only option. </w:t>
      </w:r>
    </w:p>
    <w:p w:rsidR="00DB0D66" w:rsidRPr="00DB0D66" w:rsidRDefault="00DB0D66" w:rsidP="00DB0D66">
      <w:pPr>
        <w:pStyle w:val="ListParagraph"/>
      </w:pPr>
    </w:p>
    <w:p w:rsidR="00DB0D66" w:rsidRPr="00DB0D66" w:rsidRDefault="00DB0D66" w:rsidP="00DB0D66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 xml:space="preserve">A look at how the LGTBQA community has faced family challenges. For example, banned books, alliance groups, </w:t>
      </w:r>
      <w:proofErr w:type="gramStart"/>
      <w:r>
        <w:rPr>
          <w:sz w:val="28"/>
          <w:szCs w:val="28"/>
        </w:rPr>
        <w:t>Pride</w:t>
      </w:r>
      <w:proofErr w:type="gramEnd"/>
      <w:r>
        <w:rPr>
          <w:sz w:val="28"/>
          <w:szCs w:val="28"/>
        </w:rPr>
        <w:t xml:space="preserve"> parade. </w:t>
      </w:r>
    </w:p>
    <w:p w:rsidR="00DB0D66" w:rsidRDefault="00DB0D66" w:rsidP="00DB0D66">
      <w:pPr>
        <w:pStyle w:val="ListParagraph"/>
      </w:pPr>
    </w:p>
    <w:p w:rsidR="00DB0D66" w:rsidRPr="00DB0D66" w:rsidRDefault="00DB0D66" w:rsidP="00DB0D66">
      <w:pPr>
        <w:pStyle w:val="ListParagraph"/>
        <w:numPr>
          <w:ilvl w:val="0"/>
          <w:numId w:val="1"/>
        </w:numPr>
      </w:pPr>
      <w:proofErr w:type="spellStart"/>
      <w:r>
        <w:rPr>
          <w:sz w:val="28"/>
          <w:szCs w:val="28"/>
        </w:rPr>
        <w:t>Analyse</w:t>
      </w:r>
      <w:proofErr w:type="spellEnd"/>
      <w:r>
        <w:rPr>
          <w:sz w:val="28"/>
          <w:szCs w:val="28"/>
        </w:rPr>
        <w:t xml:space="preserve"> the relationship between societal change and the changing definition of family. </w:t>
      </w:r>
    </w:p>
    <w:p w:rsidR="00DB0D66" w:rsidRDefault="00DB0D66" w:rsidP="00DB0D66">
      <w:pPr>
        <w:pStyle w:val="ListParagraph"/>
      </w:pPr>
    </w:p>
    <w:p w:rsidR="00DB0D66" w:rsidRDefault="00DB0D66" w:rsidP="00DB0D66">
      <w:pPr>
        <w:pStyle w:val="ListParagraph"/>
      </w:pPr>
    </w:p>
    <w:sectPr w:rsidR="00DB0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8012F"/>
    <w:multiLevelType w:val="hybridMultilevel"/>
    <w:tmpl w:val="51FED8FC"/>
    <w:lvl w:ilvl="0" w:tplc="774ACD9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66"/>
    <w:rsid w:val="00390D79"/>
    <w:rsid w:val="00DB0D66"/>
    <w:rsid w:val="00FA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B39E9768</Template>
  <TotalTime>13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Hope, Georgina</dc:creator>
  <cp:lastModifiedBy>Hope, Georgina</cp:lastModifiedBy>
  <cp:revision>1</cp:revision>
  <dcterms:created xsi:type="dcterms:W3CDTF">2015-01-07T00:28:00Z</dcterms:created>
  <dcterms:modified xsi:type="dcterms:W3CDTF">2015-01-07T00:41:00Z</dcterms:modified>
</cp:coreProperties>
</file>