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D2" w:rsidRDefault="00046392" w:rsidP="00046392">
      <w:pPr>
        <w:jc w:val="center"/>
        <w:rPr>
          <w:b/>
          <w:sz w:val="24"/>
          <w:szCs w:val="24"/>
        </w:rPr>
      </w:pPr>
      <w:r w:rsidRPr="00046392">
        <w:rPr>
          <w:b/>
          <w:sz w:val="24"/>
          <w:szCs w:val="24"/>
        </w:rPr>
        <w:t>Empathy and Communication</w:t>
      </w:r>
    </w:p>
    <w:p w:rsidR="00046392" w:rsidRDefault="00046392" w:rsidP="00046392">
      <w:pPr>
        <w:jc w:val="center"/>
        <w:rPr>
          <w:b/>
          <w:sz w:val="24"/>
          <w:szCs w:val="24"/>
        </w:rPr>
      </w:pPr>
    </w:p>
    <w:p w:rsidR="00046392" w:rsidRDefault="00046392" w:rsidP="000463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Bene Brown video: </w:t>
      </w:r>
      <w:hyperlink r:id="rId6" w:history="1">
        <w:r w:rsidRPr="00046392">
          <w:rPr>
            <w:rStyle w:val="Hyperlink"/>
            <w:b/>
            <w:sz w:val="24"/>
            <w:szCs w:val="24"/>
          </w:rPr>
          <w:t>https://www.youtube.com/watch?v=1Evwgu369Jw</w:t>
        </w:r>
      </w:hyperlink>
    </w:p>
    <w:p w:rsidR="00046392" w:rsidRDefault="00046392" w:rsidP="000463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Ted Talk: </w:t>
      </w:r>
      <w:hyperlink r:id="rId7" w:history="1">
        <w:r w:rsidRPr="00046392">
          <w:rPr>
            <w:rStyle w:val="Hyperlink"/>
            <w:b/>
            <w:sz w:val="24"/>
            <w:szCs w:val="24"/>
          </w:rPr>
          <w:t>http://www.presentationzen.com/presentationzen/2014/01/the-difference-between-sympathy-and-empathy.html</w:t>
        </w:r>
      </w:hyperlink>
    </w:p>
    <w:p w:rsidR="00046392" w:rsidRDefault="00046392" w:rsidP="00046392">
      <w:pPr>
        <w:rPr>
          <w:b/>
          <w:sz w:val="24"/>
          <w:szCs w:val="24"/>
        </w:rPr>
      </w:pPr>
    </w:p>
    <w:p w:rsidR="00046392" w:rsidRDefault="00046392" w:rsidP="0004639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Empathy </w:t>
      </w:r>
      <w:r>
        <w:rPr>
          <w:sz w:val="24"/>
          <w:szCs w:val="24"/>
        </w:rPr>
        <w:t>is the ability to re-create another person’s perspective; to experience the world from the other’s point of view. It involves three dimensions:</w:t>
      </w:r>
    </w:p>
    <w:p w:rsidR="00046392" w:rsidRDefault="00046392" w:rsidP="000463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Perspective taking: an attempt to take on the viewpoint of another person. You must set aside your own opinions and it requires a suspension of </w:t>
      </w:r>
      <w:proofErr w:type="spellStart"/>
      <w:r>
        <w:rPr>
          <w:sz w:val="24"/>
          <w:szCs w:val="24"/>
        </w:rPr>
        <w:t>judement</w:t>
      </w:r>
      <w:proofErr w:type="spellEnd"/>
      <w:r>
        <w:rPr>
          <w:sz w:val="24"/>
          <w:szCs w:val="24"/>
        </w:rPr>
        <w:t>.</w:t>
      </w:r>
    </w:p>
    <w:p w:rsidR="00046392" w:rsidRDefault="00046392" w:rsidP="000463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Emotional dimension: get closer to others’ feelings; feel the joy, sadness, etc.</w:t>
      </w:r>
    </w:p>
    <w:p w:rsidR="00046392" w:rsidRDefault="00046392" w:rsidP="000463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</w:t>
      </w:r>
      <w:r w:rsidR="00663C60">
        <w:rPr>
          <w:sz w:val="24"/>
          <w:szCs w:val="24"/>
        </w:rPr>
        <w:t>ncern: for the welfare and well-</w:t>
      </w:r>
      <w:bookmarkStart w:id="0" w:name="_GoBack"/>
      <w:bookmarkEnd w:id="0"/>
      <w:r>
        <w:rPr>
          <w:sz w:val="24"/>
          <w:szCs w:val="24"/>
        </w:rPr>
        <w:t>being of the other; going beyond just thinking and feeling.</w:t>
      </w:r>
    </w:p>
    <w:p w:rsidR="00046392" w:rsidRDefault="00046392" w:rsidP="0004639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Sympathy </w:t>
      </w:r>
      <w:r>
        <w:rPr>
          <w:sz w:val="24"/>
          <w:szCs w:val="24"/>
        </w:rPr>
        <w:t xml:space="preserve">means you feel compassion FOR the other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person’s predicament, but you don’t have a personal sense of what that predicament actually feels like.</w:t>
      </w:r>
    </w:p>
    <w:p w:rsidR="00A356DF" w:rsidRDefault="00A356DF" w:rsidP="00046392">
      <w:pPr>
        <w:rPr>
          <w:sz w:val="24"/>
          <w:szCs w:val="24"/>
        </w:rPr>
      </w:pPr>
      <w:r>
        <w:rPr>
          <w:sz w:val="24"/>
          <w:szCs w:val="24"/>
        </w:rPr>
        <w:t>The difference involves validity. We sympathize only when we accept the reasons for another’s pain as valid, whereas it’s possible to empathize without feeling symp</w:t>
      </w:r>
      <w:r w:rsidR="00764ABE">
        <w:rPr>
          <w:sz w:val="24"/>
          <w:szCs w:val="24"/>
        </w:rPr>
        <w:t xml:space="preserve">athy; you can empathize with a </w:t>
      </w:r>
      <w:r>
        <w:rPr>
          <w:sz w:val="24"/>
          <w:szCs w:val="24"/>
        </w:rPr>
        <w:t xml:space="preserve">difficult relative, a rude stranger, or even a criminal without being sympathetic. Empathizing allows you to understand another’s motives without agreeing with them. </w:t>
      </w:r>
    </w:p>
    <w:p w:rsidR="00046392" w:rsidRDefault="00046392" w:rsidP="00046392">
      <w:pPr>
        <w:rPr>
          <w:sz w:val="24"/>
          <w:szCs w:val="24"/>
        </w:rPr>
      </w:pPr>
    </w:p>
    <w:p w:rsidR="00A356DF" w:rsidRPr="00764ABE" w:rsidRDefault="00046392" w:rsidP="00046392">
      <w:pPr>
        <w:rPr>
          <w:sz w:val="24"/>
          <w:szCs w:val="24"/>
        </w:rPr>
      </w:pPr>
      <w:r w:rsidRPr="00046392">
        <w:rPr>
          <w:b/>
          <w:sz w:val="24"/>
          <w:szCs w:val="24"/>
        </w:rPr>
        <w:t xml:space="preserve">Read: </w:t>
      </w:r>
      <w:r>
        <w:rPr>
          <w:b/>
          <w:i/>
          <w:sz w:val="24"/>
          <w:szCs w:val="24"/>
        </w:rPr>
        <w:t xml:space="preserve">Sibling Rivalry: A New Perspective </w:t>
      </w:r>
      <w:r>
        <w:rPr>
          <w:sz w:val="24"/>
          <w:szCs w:val="24"/>
        </w:rPr>
        <w:t>page 120.</w:t>
      </w:r>
    </w:p>
    <w:p w:rsidR="00A356DF" w:rsidRDefault="00A356DF" w:rsidP="00046392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“I know how you feel”: </w:t>
      </w:r>
      <w:r>
        <w:rPr>
          <w:sz w:val="24"/>
          <w:szCs w:val="24"/>
        </w:rPr>
        <w:t xml:space="preserve">Neither sympathy or empathy. Hearing someone else’s account might remind you of similar experience you’ve had. It is unlikely the two of you feel the same way; furthermore, it can be interpreted as merely a method to allow you to start telling your story, instead of listening to theirs. </w:t>
      </w:r>
    </w:p>
    <w:p w:rsidR="00A356DF" w:rsidRPr="00A356DF" w:rsidRDefault="00A356DF" w:rsidP="00046392">
      <w:pPr>
        <w:rPr>
          <w:sz w:val="24"/>
          <w:szCs w:val="24"/>
        </w:rPr>
      </w:pPr>
      <w:r>
        <w:rPr>
          <w:sz w:val="24"/>
          <w:szCs w:val="24"/>
        </w:rPr>
        <w:t xml:space="preserve">Total empathy is impossible to achieve. Completely understanding another person’s point of view is simply too difficult a task. </w:t>
      </w:r>
    </w:p>
    <w:p w:rsidR="00046392" w:rsidRDefault="00A356DF" w:rsidP="00046392">
      <w:pPr>
        <w:rPr>
          <w:sz w:val="24"/>
          <w:szCs w:val="24"/>
        </w:rPr>
      </w:pPr>
      <w:r>
        <w:rPr>
          <w:sz w:val="24"/>
          <w:szCs w:val="24"/>
        </w:rPr>
        <w:t xml:space="preserve">Also, </w:t>
      </w:r>
      <w:r>
        <w:rPr>
          <w:i/>
          <w:sz w:val="24"/>
          <w:szCs w:val="24"/>
        </w:rPr>
        <w:t xml:space="preserve">Empathy and the Golden Rule </w:t>
      </w:r>
      <w:r>
        <w:rPr>
          <w:sz w:val="24"/>
          <w:szCs w:val="24"/>
        </w:rPr>
        <w:t>page 121.</w:t>
      </w:r>
    </w:p>
    <w:p w:rsidR="00A356DF" w:rsidRDefault="00A356DF" w:rsidP="00046392">
      <w:pPr>
        <w:rPr>
          <w:sz w:val="24"/>
          <w:szCs w:val="24"/>
        </w:rPr>
      </w:pPr>
    </w:p>
    <w:p w:rsidR="00A356DF" w:rsidRPr="00A356DF" w:rsidRDefault="00A356DF" w:rsidP="00046392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Pillow Method</w:t>
      </w:r>
    </w:p>
    <w:p w:rsidR="00A356DF" w:rsidRPr="00A356DF" w:rsidRDefault="00A356DF" w:rsidP="00046392">
      <w:pPr>
        <w:rPr>
          <w:sz w:val="24"/>
          <w:szCs w:val="24"/>
        </w:rPr>
      </w:pPr>
    </w:p>
    <w:sectPr w:rsidR="00A356DF" w:rsidRPr="00A35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33A0D"/>
    <w:multiLevelType w:val="hybridMultilevel"/>
    <w:tmpl w:val="820A3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92"/>
    <w:rsid w:val="00046392"/>
    <w:rsid w:val="00444423"/>
    <w:rsid w:val="004E3EB9"/>
    <w:rsid w:val="00663C60"/>
    <w:rsid w:val="00764ABE"/>
    <w:rsid w:val="00A3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3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6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3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esentationzen.com/presentationzen/2014/01/the-difference-between-sympathy-and-empath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Evwgu369J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CE45D08D.dotm</Template>
  <TotalTime>19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Georgina</dc:creator>
  <cp:lastModifiedBy>Hope, Georgina</cp:lastModifiedBy>
  <cp:revision>3</cp:revision>
  <dcterms:created xsi:type="dcterms:W3CDTF">2015-11-27T00:40:00Z</dcterms:created>
  <dcterms:modified xsi:type="dcterms:W3CDTF">2015-11-30T16:37:00Z</dcterms:modified>
</cp:coreProperties>
</file>