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32" w:rsidRPr="005A1A0F" w:rsidRDefault="00875BC3" w:rsidP="00E7233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Discovering Your Conflict Style </w:t>
      </w:r>
      <w:r w:rsidR="00E72332" w:rsidRPr="005A1A0F">
        <w:rPr>
          <w:b/>
          <w:sz w:val="36"/>
          <w:szCs w:val="36"/>
        </w:rPr>
        <w:t>Assignment</w:t>
      </w:r>
    </w:p>
    <w:p w:rsidR="00E72332" w:rsidRDefault="00E72332" w:rsidP="00E72332">
      <w:pPr>
        <w:spacing w:line="240" w:lineRule="auto"/>
        <w:jc w:val="center"/>
        <w:rPr>
          <w:b/>
          <w:sz w:val="28"/>
          <w:szCs w:val="28"/>
        </w:rPr>
      </w:pPr>
    </w:p>
    <w:p w:rsidR="00E72332" w:rsidRDefault="00E72332" w:rsidP="00E7233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and Gender Studies 10-12</w:t>
      </w:r>
    </w:p>
    <w:p w:rsidR="00E72332" w:rsidRDefault="00E72332" w:rsidP="00E7233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</w:t>
      </w:r>
      <w:r>
        <w:rPr>
          <w:b/>
          <w:i/>
          <w:sz w:val="28"/>
          <w:szCs w:val="28"/>
        </w:rPr>
        <w:t xml:space="preserve">Glencoe Families Today pages </w:t>
      </w:r>
      <w:r w:rsidR="00875BC3">
        <w:rPr>
          <w:b/>
          <w:i/>
          <w:sz w:val="28"/>
          <w:szCs w:val="28"/>
        </w:rPr>
        <w:t>118-133</w:t>
      </w:r>
    </w:p>
    <w:p w:rsidR="00E72332" w:rsidRDefault="00E72332" w:rsidP="00E72332">
      <w:pPr>
        <w:spacing w:line="240" w:lineRule="auto"/>
        <w:jc w:val="center"/>
        <w:rPr>
          <w:b/>
          <w:sz w:val="28"/>
          <w:szCs w:val="28"/>
        </w:rPr>
      </w:pPr>
    </w:p>
    <w:p w:rsidR="00E72332" w:rsidRDefault="00875BC3" w:rsidP="00E723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do you handle conflict?</w:t>
      </w:r>
    </w:p>
    <w:p w:rsidR="00875BC3" w:rsidRDefault="00875BC3" w:rsidP="00E723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 probably know that even the best relationships will have areas of conflict. How this conflict is handled will have a profound effect on that relationship. The first step in handling conflict is to look at your conflict style. Follow the prompts below to describe three conflicts you recently experienced. </w:t>
      </w:r>
    </w:p>
    <w:p w:rsidR="00E72332" w:rsidRDefault="00E72332" w:rsidP="00E72332">
      <w:pPr>
        <w:spacing w:line="240" w:lineRule="auto"/>
        <w:rPr>
          <w:sz w:val="28"/>
          <w:szCs w:val="28"/>
        </w:rPr>
      </w:pPr>
    </w:p>
    <w:p w:rsidR="00E72332" w:rsidRDefault="00875BC3" w:rsidP="00E7233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Conflict #1</w:t>
      </w:r>
    </w:p>
    <w:p w:rsidR="00875BC3" w:rsidRDefault="00875BC3" w:rsidP="00875BC3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People and viewpoints involved:</w:t>
      </w:r>
    </w:p>
    <w:p w:rsidR="00875BC3" w:rsidRDefault="00875BC3" w:rsidP="00875BC3">
      <w:pPr>
        <w:spacing w:line="240" w:lineRule="auto"/>
        <w:ind w:firstLine="720"/>
        <w:rPr>
          <w:b/>
          <w:sz w:val="28"/>
          <w:szCs w:val="28"/>
        </w:rPr>
      </w:pPr>
    </w:p>
    <w:p w:rsidR="00875BC3" w:rsidRDefault="00875BC3" w:rsidP="00875BC3">
      <w:pPr>
        <w:spacing w:line="240" w:lineRule="auto"/>
        <w:ind w:firstLine="720"/>
        <w:rPr>
          <w:b/>
          <w:sz w:val="28"/>
          <w:szCs w:val="28"/>
        </w:rPr>
      </w:pPr>
    </w:p>
    <w:p w:rsidR="00875BC3" w:rsidRDefault="00875BC3" w:rsidP="00875BC3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How I handled the conflict:</w:t>
      </w:r>
    </w:p>
    <w:p w:rsidR="00875BC3" w:rsidRDefault="00875BC3" w:rsidP="00875BC3">
      <w:pPr>
        <w:spacing w:line="240" w:lineRule="auto"/>
        <w:ind w:firstLine="720"/>
        <w:rPr>
          <w:b/>
          <w:sz w:val="28"/>
          <w:szCs w:val="28"/>
        </w:rPr>
      </w:pPr>
    </w:p>
    <w:p w:rsidR="00875BC3" w:rsidRDefault="00875BC3" w:rsidP="00875BC3">
      <w:pPr>
        <w:spacing w:line="240" w:lineRule="auto"/>
        <w:ind w:firstLine="720"/>
        <w:rPr>
          <w:b/>
          <w:sz w:val="28"/>
          <w:szCs w:val="28"/>
        </w:rPr>
      </w:pPr>
    </w:p>
    <w:p w:rsidR="00875BC3" w:rsidRDefault="00875BC3" w:rsidP="00875BC3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Things that seemed to work:</w:t>
      </w:r>
    </w:p>
    <w:p w:rsidR="00875BC3" w:rsidRDefault="00875BC3" w:rsidP="00875BC3">
      <w:pPr>
        <w:spacing w:line="240" w:lineRule="auto"/>
        <w:ind w:left="720"/>
        <w:rPr>
          <w:b/>
          <w:sz w:val="28"/>
          <w:szCs w:val="28"/>
        </w:rPr>
      </w:pPr>
    </w:p>
    <w:p w:rsidR="00875BC3" w:rsidRDefault="00875BC3" w:rsidP="00875BC3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Things that I would do differently:</w:t>
      </w:r>
    </w:p>
    <w:p w:rsidR="00875BC3" w:rsidRDefault="00875BC3" w:rsidP="00875BC3">
      <w:pPr>
        <w:spacing w:line="240" w:lineRule="auto"/>
        <w:ind w:left="720"/>
        <w:rPr>
          <w:b/>
          <w:sz w:val="28"/>
          <w:szCs w:val="28"/>
        </w:rPr>
      </w:pPr>
    </w:p>
    <w:p w:rsidR="00875BC3" w:rsidRDefault="00875BC3" w:rsidP="00875BC3">
      <w:pPr>
        <w:spacing w:line="240" w:lineRule="auto"/>
        <w:ind w:left="720"/>
        <w:rPr>
          <w:b/>
          <w:sz w:val="28"/>
          <w:szCs w:val="28"/>
        </w:rPr>
      </w:pPr>
    </w:p>
    <w:p w:rsidR="00875BC3" w:rsidRDefault="00875BC3" w:rsidP="00875BC3">
      <w:pPr>
        <w:spacing w:line="240" w:lineRule="auto"/>
        <w:ind w:left="720"/>
        <w:rPr>
          <w:b/>
          <w:sz w:val="28"/>
          <w:szCs w:val="28"/>
        </w:rPr>
      </w:pPr>
    </w:p>
    <w:p w:rsidR="00875BC3" w:rsidRDefault="00875BC3" w:rsidP="00E7233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Conflict #2</w:t>
      </w:r>
    </w:p>
    <w:p w:rsidR="00875BC3" w:rsidRDefault="00875BC3" w:rsidP="00875BC3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People and viewpoints involved:</w:t>
      </w:r>
    </w:p>
    <w:p w:rsidR="00875BC3" w:rsidRDefault="00875BC3" w:rsidP="00875BC3">
      <w:pPr>
        <w:spacing w:line="240" w:lineRule="auto"/>
        <w:ind w:firstLine="720"/>
        <w:rPr>
          <w:b/>
          <w:sz w:val="28"/>
          <w:szCs w:val="28"/>
        </w:rPr>
      </w:pPr>
    </w:p>
    <w:p w:rsidR="00875BC3" w:rsidRDefault="00875BC3" w:rsidP="00875BC3">
      <w:pPr>
        <w:spacing w:line="240" w:lineRule="auto"/>
        <w:ind w:firstLine="720"/>
        <w:rPr>
          <w:b/>
          <w:sz w:val="28"/>
          <w:szCs w:val="28"/>
        </w:rPr>
      </w:pPr>
    </w:p>
    <w:p w:rsidR="00875BC3" w:rsidRDefault="00875BC3" w:rsidP="00875BC3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How I handled the conflict:</w:t>
      </w:r>
    </w:p>
    <w:p w:rsidR="00875BC3" w:rsidRDefault="00875BC3" w:rsidP="00875BC3">
      <w:pPr>
        <w:spacing w:line="240" w:lineRule="auto"/>
        <w:ind w:firstLine="720"/>
        <w:rPr>
          <w:b/>
          <w:sz w:val="28"/>
          <w:szCs w:val="28"/>
        </w:rPr>
      </w:pPr>
    </w:p>
    <w:p w:rsidR="00875BC3" w:rsidRDefault="00875BC3" w:rsidP="00875BC3">
      <w:pPr>
        <w:spacing w:line="240" w:lineRule="auto"/>
        <w:ind w:firstLine="720"/>
        <w:rPr>
          <w:b/>
          <w:sz w:val="28"/>
          <w:szCs w:val="28"/>
        </w:rPr>
      </w:pPr>
    </w:p>
    <w:p w:rsidR="00875BC3" w:rsidRDefault="00875BC3" w:rsidP="00875BC3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Things that seemed to work:</w:t>
      </w:r>
    </w:p>
    <w:p w:rsidR="00875BC3" w:rsidRDefault="00875BC3" w:rsidP="00875BC3">
      <w:pPr>
        <w:spacing w:line="240" w:lineRule="auto"/>
        <w:ind w:left="720"/>
        <w:rPr>
          <w:b/>
          <w:sz w:val="28"/>
          <w:szCs w:val="28"/>
        </w:rPr>
      </w:pPr>
    </w:p>
    <w:p w:rsidR="00875BC3" w:rsidRDefault="00875BC3" w:rsidP="00875BC3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Things that I would do differently:</w:t>
      </w:r>
    </w:p>
    <w:p w:rsidR="00875BC3" w:rsidRDefault="00875BC3" w:rsidP="00875BC3">
      <w:pPr>
        <w:spacing w:line="240" w:lineRule="auto"/>
        <w:ind w:left="720"/>
        <w:rPr>
          <w:b/>
          <w:sz w:val="28"/>
          <w:szCs w:val="28"/>
        </w:rPr>
      </w:pPr>
    </w:p>
    <w:p w:rsidR="00875BC3" w:rsidRDefault="00875BC3" w:rsidP="00875BC3">
      <w:pPr>
        <w:spacing w:line="240" w:lineRule="auto"/>
        <w:ind w:left="720"/>
        <w:rPr>
          <w:b/>
          <w:sz w:val="28"/>
          <w:szCs w:val="28"/>
        </w:rPr>
      </w:pPr>
    </w:p>
    <w:p w:rsidR="00875BC3" w:rsidRDefault="00875BC3" w:rsidP="00E72332">
      <w:pPr>
        <w:spacing w:line="240" w:lineRule="auto"/>
        <w:rPr>
          <w:b/>
          <w:sz w:val="28"/>
          <w:szCs w:val="28"/>
        </w:rPr>
      </w:pPr>
    </w:p>
    <w:p w:rsidR="00875BC3" w:rsidRPr="00875BC3" w:rsidRDefault="00875BC3" w:rsidP="00E7233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Conflict #3</w:t>
      </w:r>
    </w:p>
    <w:p w:rsidR="00875BC3" w:rsidRDefault="00875BC3" w:rsidP="00875BC3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People and viewpoints involved:</w:t>
      </w:r>
    </w:p>
    <w:p w:rsidR="00875BC3" w:rsidRDefault="00875BC3" w:rsidP="00875BC3">
      <w:pPr>
        <w:spacing w:line="240" w:lineRule="auto"/>
        <w:ind w:firstLine="720"/>
        <w:rPr>
          <w:b/>
          <w:sz w:val="28"/>
          <w:szCs w:val="28"/>
        </w:rPr>
      </w:pPr>
    </w:p>
    <w:p w:rsidR="00875BC3" w:rsidRDefault="00875BC3" w:rsidP="00875BC3">
      <w:pPr>
        <w:spacing w:line="240" w:lineRule="auto"/>
        <w:ind w:firstLine="720"/>
        <w:rPr>
          <w:b/>
          <w:sz w:val="28"/>
          <w:szCs w:val="28"/>
        </w:rPr>
      </w:pPr>
    </w:p>
    <w:p w:rsidR="00875BC3" w:rsidRDefault="00875BC3" w:rsidP="00875BC3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How I handled the conflict:</w:t>
      </w:r>
    </w:p>
    <w:p w:rsidR="00875BC3" w:rsidRDefault="00875BC3" w:rsidP="00875BC3">
      <w:pPr>
        <w:spacing w:line="240" w:lineRule="auto"/>
        <w:ind w:firstLine="720"/>
        <w:rPr>
          <w:b/>
          <w:sz w:val="28"/>
          <w:szCs w:val="28"/>
        </w:rPr>
      </w:pPr>
    </w:p>
    <w:p w:rsidR="00875BC3" w:rsidRDefault="00875BC3" w:rsidP="00875BC3">
      <w:pPr>
        <w:spacing w:line="240" w:lineRule="auto"/>
        <w:ind w:firstLine="720"/>
        <w:rPr>
          <w:b/>
          <w:sz w:val="28"/>
          <w:szCs w:val="28"/>
        </w:rPr>
      </w:pPr>
    </w:p>
    <w:p w:rsidR="00875BC3" w:rsidRDefault="00875BC3" w:rsidP="00875BC3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Things that seemed to work:</w:t>
      </w:r>
    </w:p>
    <w:p w:rsidR="00875BC3" w:rsidRDefault="00875BC3" w:rsidP="00875BC3">
      <w:pPr>
        <w:spacing w:line="240" w:lineRule="auto"/>
        <w:ind w:left="720"/>
        <w:rPr>
          <w:b/>
          <w:sz w:val="28"/>
          <w:szCs w:val="28"/>
        </w:rPr>
      </w:pPr>
    </w:p>
    <w:p w:rsidR="00875BC3" w:rsidRDefault="00875BC3" w:rsidP="00875BC3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Things that I would do differently:</w:t>
      </w:r>
    </w:p>
    <w:p w:rsidR="00327C0F" w:rsidRDefault="00327C0F" w:rsidP="00327C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Complete the chart below as honestly as you can by placing a check mark in the column which best describes your use of each skill.</w:t>
      </w:r>
    </w:p>
    <w:p w:rsidR="00327C0F" w:rsidRDefault="00327C0F" w:rsidP="00327C0F">
      <w:pPr>
        <w:spacing w:line="240" w:lineRule="auto"/>
        <w:rPr>
          <w:b/>
          <w:sz w:val="28"/>
          <w:szCs w:val="28"/>
        </w:rPr>
      </w:pPr>
    </w:p>
    <w:p w:rsidR="00327C0F" w:rsidRDefault="00327C0F" w:rsidP="00327C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handling conflict, do you                Never         Seldom         Often          Always</w:t>
      </w:r>
    </w:p>
    <w:p w:rsidR="00327C0F" w:rsidRDefault="00327C0F" w:rsidP="00327C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Listen</w:t>
      </w:r>
    </w:p>
    <w:p w:rsidR="00327C0F" w:rsidRDefault="00327C0F" w:rsidP="00327C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Look for other points of view</w:t>
      </w:r>
    </w:p>
    <w:p w:rsidR="00327C0F" w:rsidRDefault="00327C0F" w:rsidP="00327C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Use I-messages</w:t>
      </w:r>
    </w:p>
    <w:p w:rsidR="00327C0F" w:rsidRDefault="00327C0F" w:rsidP="00327C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Stick to the point</w:t>
      </w:r>
    </w:p>
    <w:p w:rsidR="00327C0F" w:rsidRDefault="00327C0F" w:rsidP="00327C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Use good timing</w:t>
      </w:r>
    </w:p>
    <w:p w:rsidR="00327C0F" w:rsidRDefault="00327C0F" w:rsidP="00327C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Show respect</w:t>
      </w:r>
    </w:p>
    <w:p w:rsidR="00327C0F" w:rsidRDefault="00327C0F" w:rsidP="00327C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Avoid physical confrontation</w:t>
      </w:r>
    </w:p>
    <w:p w:rsidR="00327C0F" w:rsidRDefault="00327C0F" w:rsidP="00327C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Control emotions</w:t>
      </w:r>
    </w:p>
    <w:p w:rsidR="00327C0F" w:rsidRDefault="00327C0F" w:rsidP="00327C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Negotiate</w:t>
      </w:r>
    </w:p>
    <w:p w:rsidR="00327C0F" w:rsidRDefault="00327C0F" w:rsidP="00327C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Compromise</w:t>
      </w:r>
    </w:p>
    <w:p w:rsidR="00327C0F" w:rsidRDefault="00327C0F" w:rsidP="00327C0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Walk away when necessary</w:t>
      </w:r>
    </w:p>
    <w:p w:rsidR="00875BC3" w:rsidRDefault="00875BC3" w:rsidP="00875BC3">
      <w:pPr>
        <w:spacing w:line="240" w:lineRule="auto"/>
        <w:ind w:left="720"/>
        <w:rPr>
          <w:b/>
          <w:sz w:val="28"/>
          <w:szCs w:val="28"/>
        </w:rPr>
      </w:pPr>
    </w:p>
    <w:p w:rsidR="00875BC3" w:rsidRPr="00327C0F" w:rsidRDefault="00327C0F" w:rsidP="00875BC3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Questions: </w:t>
      </w:r>
    </w:p>
    <w:p w:rsidR="00390D79" w:rsidRDefault="00327C0F" w:rsidP="00327C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7C0F">
        <w:rPr>
          <w:sz w:val="28"/>
          <w:szCs w:val="28"/>
        </w:rPr>
        <w:t>Does your conflict style seem constructive or destructive? Explain why you chose the answer that you did.</w:t>
      </w:r>
    </w:p>
    <w:p w:rsidR="00327C0F" w:rsidRDefault="00327C0F" w:rsidP="00327C0F">
      <w:pPr>
        <w:rPr>
          <w:sz w:val="28"/>
          <w:szCs w:val="28"/>
        </w:rPr>
      </w:pPr>
    </w:p>
    <w:p w:rsidR="00327C0F" w:rsidRDefault="00327C0F" w:rsidP="00327C0F">
      <w:pPr>
        <w:rPr>
          <w:sz w:val="28"/>
          <w:szCs w:val="28"/>
        </w:rPr>
      </w:pPr>
    </w:p>
    <w:p w:rsidR="00327C0F" w:rsidRDefault="00327C0F" w:rsidP="00327C0F">
      <w:pPr>
        <w:rPr>
          <w:sz w:val="28"/>
          <w:szCs w:val="28"/>
        </w:rPr>
      </w:pPr>
    </w:p>
    <w:p w:rsidR="00327C0F" w:rsidRDefault="00327C0F" w:rsidP="00327C0F">
      <w:pPr>
        <w:rPr>
          <w:sz w:val="28"/>
          <w:szCs w:val="28"/>
        </w:rPr>
      </w:pPr>
    </w:p>
    <w:p w:rsidR="00327C0F" w:rsidRPr="00327C0F" w:rsidRDefault="00327C0F" w:rsidP="00327C0F">
      <w:pPr>
        <w:rPr>
          <w:sz w:val="28"/>
          <w:szCs w:val="28"/>
        </w:rPr>
      </w:pPr>
    </w:p>
    <w:p w:rsidR="00327C0F" w:rsidRDefault="00327C0F" w:rsidP="00327C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7C0F">
        <w:rPr>
          <w:sz w:val="28"/>
          <w:szCs w:val="28"/>
        </w:rPr>
        <w:lastRenderedPageBreak/>
        <w:t>Are there things you can do to improve your conflict style? What are they?</w:t>
      </w:r>
    </w:p>
    <w:p w:rsidR="00327C0F" w:rsidRDefault="00327C0F" w:rsidP="00327C0F">
      <w:pPr>
        <w:rPr>
          <w:sz w:val="28"/>
          <w:szCs w:val="28"/>
        </w:rPr>
      </w:pPr>
    </w:p>
    <w:p w:rsidR="00327C0F" w:rsidRDefault="00327C0F" w:rsidP="00327C0F">
      <w:pPr>
        <w:rPr>
          <w:sz w:val="28"/>
          <w:szCs w:val="28"/>
        </w:rPr>
      </w:pPr>
    </w:p>
    <w:p w:rsidR="00327C0F" w:rsidRDefault="00327C0F" w:rsidP="00327C0F">
      <w:pPr>
        <w:rPr>
          <w:sz w:val="28"/>
          <w:szCs w:val="28"/>
        </w:rPr>
      </w:pPr>
    </w:p>
    <w:p w:rsidR="00327C0F" w:rsidRDefault="00327C0F" w:rsidP="00327C0F">
      <w:pPr>
        <w:rPr>
          <w:sz w:val="28"/>
          <w:szCs w:val="28"/>
        </w:rPr>
      </w:pPr>
    </w:p>
    <w:p w:rsidR="00327C0F" w:rsidRDefault="00327C0F" w:rsidP="00327C0F">
      <w:pPr>
        <w:rPr>
          <w:sz w:val="28"/>
          <w:szCs w:val="28"/>
        </w:rPr>
      </w:pPr>
    </w:p>
    <w:p w:rsidR="00327C0F" w:rsidRDefault="00327C0F" w:rsidP="00327C0F">
      <w:pPr>
        <w:rPr>
          <w:sz w:val="28"/>
          <w:szCs w:val="28"/>
        </w:rPr>
      </w:pPr>
    </w:p>
    <w:p w:rsidR="00327C0F" w:rsidRDefault="00327C0F" w:rsidP="00327C0F">
      <w:pPr>
        <w:rPr>
          <w:sz w:val="28"/>
          <w:szCs w:val="28"/>
        </w:rPr>
      </w:pPr>
    </w:p>
    <w:p w:rsidR="00327C0F" w:rsidRDefault="00327C0F" w:rsidP="00327C0F">
      <w:pPr>
        <w:rPr>
          <w:sz w:val="28"/>
          <w:szCs w:val="28"/>
        </w:rPr>
      </w:pPr>
    </w:p>
    <w:p w:rsidR="00327C0F" w:rsidRDefault="00327C0F" w:rsidP="00327C0F">
      <w:pPr>
        <w:rPr>
          <w:sz w:val="28"/>
          <w:szCs w:val="28"/>
        </w:rPr>
      </w:pPr>
    </w:p>
    <w:p w:rsidR="00327C0F" w:rsidRDefault="00327C0F" w:rsidP="00327C0F">
      <w:pPr>
        <w:rPr>
          <w:sz w:val="28"/>
          <w:szCs w:val="28"/>
        </w:rPr>
      </w:pPr>
    </w:p>
    <w:p w:rsidR="00327C0F" w:rsidRDefault="00327C0F" w:rsidP="00327C0F">
      <w:pPr>
        <w:rPr>
          <w:sz w:val="28"/>
          <w:szCs w:val="28"/>
        </w:rPr>
      </w:pPr>
    </w:p>
    <w:p w:rsidR="00327C0F" w:rsidRPr="00327C0F" w:rsidRDefault="00327C0F" w:rsidP="00327C0F">
      <w:pPr>
        <w:rPr>
          <w:sz w:val="28"/>
          <w:szCs w:val="28"/>
        </w:rPr>
      </w:pPr>
      <w:bookmarkStart w:id="0" w:name="_GoBack"/>
      <w:bookmarkEnd w:id="0"/>
    </w:p>
    <w:p w:rsidR="00327C0F" w:rsidRPr="00327C0F" w:rsidRDefault="00327C0F" w:rsidP="00327C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7C0F">
        <w:rPr>
          <w:sz w:val="28"/>
          <w:szCs w:val="28"/>
        </w:rPr>
        <w:t>What are some of the benefits to developing a constructive conflict style?</w:t>
      </w:r>
    </w:p>
    <w:sectPr w:rsidR="00327C0F" w:rsidRPr="0032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685D"/>
    <w:multiLevelType w:val="hybridMultilevel"/>
    <w:tmpl w:val="84DC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0FE4"/>
    <w:multiLevelType w:val="hybridMultilevel"/>
    <w:tmpl w:val="E2CA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32"/>
    <w:rsid w:val="00327C0F"/>
    <w:rsid w:val="00390D79"/>
    <w:rsid w:val="007F45A5"/>
    <w:rsid w:val="00875BC3"/>
    <w:rsid w:val="00E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B39E9768</Template>
  <TotalTime>5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3</cp:revision>
  <dcterms:created xsi:type="dcterms:W3CDTF">2015-01-07T00:08:00Z</dcterms:created>
  <dcterms:modified xsi:type="dcterms:W3CDTF">2015-01-07T00:19:00Z</dcterms:modified>
</cp:coreProperties>
</file>