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B" w:rsidRDefault="00B8445B" w:rsidP="00B8445B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CABAE0" wp14:editId="786FF20C">
                <wp:simplePos x="0" y="0"/>
                <wp:positionH relativeFrom="margin">
                  <wp:posOffset>989965</wp:posOffset>
                </wp:positionH>
                <wp:positionV relativeFrom="margin">
                  <wp:posOffset>0</wp:posOffset>
                </wp:positionV>
                <wp:extent cx="3667125" cy="97155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67125" cy="971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E21" w:rsidRPr="00B8445B" w:rsidRDefault="001C4E21" w:rsidP="001C4E21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 w:rsidRPr="00B8445B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  <w:t>Interpersonal</w:t>
                            </w:r>
                            <w:proofErr w:type="spellEnd"/>
                            <w:r w:rsidRPr="00B8445B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  <w:t xml:space="preserve"> Communications 11</w:t>
                            </w:r>
                          </w:p>
                          <w:p w:rsidR="001C4E21" w:rsidRPr="00B8445B" w:rsidRDefault="001C4E21" w:rsidP="001C4E21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 w:rsidRPr="00B8445B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  <w:t>Mz</w:t>
                            </w:r>
                            <w:proofErr w:type="spellEnd"/>
                            <w:r w:rsidRPr="00B8445B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  <w:t>. Hope</w:t>
                            </w:r>
                          </w:p>
                          <w:p w:rsidR="001C4E21" w:rsidRPr="00B8445B" w:rsidRDefault="006D6A44" w:rsidP="001C4E21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</w:pPr>
                            <w:hyperlink r:id="rId6" w:history="1">
                              <w:r w:rsidR="001C4E21" w:rsidRPr="00B8445B">
                                <w:rPr>
                                  <w:rStyle w:val="Hyperlink"/>
                                  <w:b/>
                                  <w:iCs/>
                                  <w:color w:val="66B0FB" w:themeColor="hyperlink" w:themeTint="80"/>
                                  <w:sz w:val="24"/>
                                  <w:szCs w:val="24"/>
                                  <w:lang w:val="fr-CA"/>
                                </w:rPr>
                                <w:t>ghope@sd61.bc.ca</w:t>
                              </w:r>
                            </w:hyperlink>
                          </w:p>
                          <w:p w:rsidR="001C4E21" w:rsidRPr="00B8445B" w:rsidRDefault="001C4E21" w:rsidP="001C4E21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8445B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  <w:t>mzhopesclass.weebly.com</w:t>
                            </w:r>
                          </w:p>
                          <w:p w:rsidR="001C4E21" w:rsidRPr="00B8445B" w:rsidRDefault="001C4E21" w:rsidP="001C4E21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7.95pt;margin-top:0;width:288.75pt;height:7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1C4E21" w:rsidRPr="00B8445B" w:rsidRDefault="001C4E21" w:rsidP="001C4E21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</w:pPr>
                      <w:proofErr w:type="spellStart"/>
                      <w:r w:rsidRPr="00B8445B"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  <w:t>Interpersonal</w:t>
                      </w:r>
                      <w:proofErr w:type="spellEnd"/>
                      <w:r w:rsidRPr="00B8445B"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  <w:t xml:space="preserve"> Communications 11</w:t>
                      </w:r>
                    </w:p>
                    <w:p w:rsidR="001C4E21" w:rsidRPr="00B8445B" w:rsidRDefault="001C4E21" w:rsidP="001C4E21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</w:pPr>
                      <w:proofErr w:type="spellStart"/>
                      <w:r w:rsidRPr="00B8445B"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  <w:t>Mz</w:t>
                      </w:r>
                      <w:proofErr w:type="spellEnd"/>
                      <w:r w:rsidRPr="00B8445B"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  <w:t>. Hope</w:t>
                      </w:r>
                    </w:p>
                    <w:p w:rsidR="001C4E21" w:rsidRPr="00B8445B" w:rsidRDefault="001C4E21" w:rsidP="001C4E21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</w:pPr>
                      <w:hyperlink r:id="rId7" w:history="1">
                        <w:r w:rsidRPr="00B8445B">
                          <w:rPr>
                            <w:rStyle w:val="Hyperlink"/>
                            <w:b/>
                            <w:iCs/>
                            <w:color w:val="66B0FB" w:themeColor="hyperlink" w:themeTint="80"/>
                            <w:sz w:val="24"/>
                            <w:szCs w:val="24"/>
                            <w:lang w:val="fr-CA"/>
                          </w:rPr>
                          <w:t>ghope@sd61.bc.ca</w:t>
                        </w:r>
                      </w:hyperlink>
                    </w:p>
                    <w:p w:rsidR="001C4E21" w:rsidRPr="00B8445B" w:rsidRDefault="001C4E21" w:rsidP="001C4E21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</w:pPr>
                      <w:r w:rsidRPr="00B8445B"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  <w:t>mzhopesclass.weebly.com</w:t>
                      </w:r>
                    </w:p>
                    <w:p w:rsidR="001C4E21" w:rsidRPr="00B8445B" w:rsidRDefault="001C4E21" w:rsidP="001C4E21">
                      <w:pPr>
                        <w:spacing w:after="0"/>
                        <w:rPr>
                          <w:b/>
                          <w:iCs/>
                          <w:color w:val="7F7F7F" w:themeColor="text1" w:themeTint="80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190EC5" wp14:editId="1B587D47">
            <wp:simplePos x="0" y="0"/>
            <wp:positionH relativeFrom="margin">
              <wp:posOffset>1128395</wp:posOffset>
            </wp:positionH>
            <wp:positionV relativeFrom="margin">
              <wp:posOffset>1123950</wp:posOffset>
            </wp:positionV>
            <wp:extent cx="3529330" cy="1123950"/>
            <wp:effectExtent l="0" t="0" r="0" b="0"/>
            <wp:wrapSquare wrapText="bothSides"/>
            <wp:docPr id="2" name="Picture 2" descr="http://arnoldzwicky.s3.amazonaws.com/ZitsCompreh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noldzwicky.s3.amazonaws.com/ZitsComprehen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E21" w:rsidRDefault="001C4E21"/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B8445B" w:rsidRDefault="00B8445B" w:rsidP="00B8445B">
      <w:pPr>
        <w:jc w:val="center"/>
      </w:pPr>
    </w:p>
    <w:p w:rsidR="00C92E31" w:rsidRDefault="0071097F" w:rsidP="00B8445B">
      <w:pPr>
        <w:jc w:val="center"/>
      </w:pPr>
      <w:r>
        <w:t>This course looks at the complex nature of interpersonal communications.</w:t>
      </w:r>
      <w:r w:rsidR="00C92E31">
        <w:t xml:space="preserve"> Both theory and practical skills are covered. By using the </w:t>
      </w:r>
      <w:r w:rsidR="00C92E31" w:rsidRPr="00C92E31">
        <w:rPr>
          <w:b/>
        </w:rPr>
        <w:t>experiential approach</w:t>
      </w:r>
      <w:r w:rsidR="00C92E31">
        <w:t>, you will develop a deeper awareness of yourself as a communicator, and in turn, increase your understanding of others and the effect of communication on relationships.</w:t>
      </w:r>
    </w:p>
    <w:p w:rsidR="00C92E31" w:rsidRDefault="00C92E31">
      <w:pPr>
        <w:rPr>
          <w:b/>
        </w:rPr>
      </w:pPr>
      <w:r>
        <w:rPr>
          <w:b/>
        </w:rPr>
        <w:t>Units:</w:t>
      </w:r>
    </w:p>
    <w:p w:rsidR="00C92E31" w:rsidRDefault="00C92E31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:rsidR="00C92E31" w:rsidRDefault="00C92E31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Self </w:t>
      </w:r>
      <w:r w:rsidR="00F20249">
        <w:rPr>
          <w:b/>
        </w:rPr>
        <w:t>Concept and Restitution</w:t>
      </w:r>
    </w:p>
    <w:p w:rsidR="00C92E31" w:rsidRDefault="00C92E31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Communication Process</w:t>
      </w:r>
    </w:p>
    <w:p w:rsidR="00C92E31" w:rsidRDefault="00F20249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Non-Verbal communication</w:t>
      </w:r>
    </w:p>
    <w:p w:rsidR="00C92E31" w:rsidRDefault="00F20249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Listening and Empathy</w:t>
      </w:r>
    </w:p>
    <w:p w:rsidR="00C92E31" w:rsidRPr="007545A4" w:rsidRDefault="00F20249" w:rsidP="00C92E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Digital Conversations</w:t>
      </w:r>
    </w:p>
    <w:p w:rsidR="00C92E31" w:rsidRDefault="00C92E31" w:rsidP="00C92E31">
      <w:pPr>
        <w:rPr>
          <w:b/>
        </w:rPr>
      </w:pPr>
      <w:r>
        <w:rPr>
          <w:b/>
        </w:rPr>
        <w:t>Evaluation:</w:t>
      </w:r>
    </w:p>
    <w:p w:rsidR="00C92E31" w:rsidRDefault="00C92E31" w:rsidP="007545A4">
      <w:pPr>
        <w:pStyle w:val="ListParagraph"/>
        <w:numPr>
          <w:ilvl w:val="0"/>
          <w:numId w:val="2"/>
        </w:numPr>
      </w:pPr>
      <w:r>
        <w:t xml:space="preserve">This course is highly experiential. To be successful in completing the goals of this course, attendance is an absolute necessity. </w:t>
      </w:r>
      <w:r w:rsidR="007545A4">
        <w:t xml:space="preserve">Participation in all activities is mandatory. </w:t>
      </w:r>
    </w:p>
    <w:p w:rsidR="007545A4" w:rsidRDefault="007545A4" w:rsidP="007545A4">
      <w:pPr>
        <w:pStyle w:val="ListParagraph"/>
        <w:numPr>
          <w:ilvl w:val="0"/>
          <w:numId w:val="2"/>
        </w:numPr>
      </w:pPr>
      <w:r>
        <w:t>Reflective responses to theory and practical work in both verbal and written forms.</w:t>
      </w:r>
    </w:p>
    <w:p w:rsidR="007545A4" w:rsidRDefault="007545A4" w:rsidP="007545A4">
      <w:pPr>
        <w:pStyle w:val="ListParagraph"/>
        <w:numPr>
          <w:ilvl w:val="0"/>
          <w:numId w:val="2"/>
        </w:numPr>
      </w:pPr>
      <w:r>
        <w:t>Worksheets, quizzes, tests, research, group and individual work.</w:t>
      </w:r>
    </w:p>
    <w:p w:rsidR="007545A4" w:rsidRDefault="007545A4" w:rsidP="007545A4">
      <w:pPr>
        <w:rPr>
          <w:b/>
        </w:rPr>
      </w:pPr>
      <w:r w:rsidRPr="007545A4">
        <w:rPr>
          <w:b/>
        </w:rPr>
        <w:t xml:space="preserve">Classroom expectations: </w:t>
      </w:r>
      <w:bookmarkStart w:id="0" w:name="_GoBack"/>
      <w:bookmarkEnd w:id="0"/>
    </w:p>
    <w:p w:rsidR="007545A4" w:rsidRDefault="007545A4" w:rsidP="007545A4">
      <w:pPr>
        <w:pStyle w:val="ListParagraph"/>
        <w:numPr>
          <w:ilvl w:val="0"/>
          <w:numId w:val="3"/>
        </w:numPr>
      </w:pPr>
      <w:r w:rsidRPr="00F20249">
        <w:rPr>
          <w:b/>
        </w:rPr>
        <w:t>No cell phone use during class</w:t>
      </w:r>
      <w:r w:rsidRPr="007545A4">
        <w:t>. You will be given a “text break” half way through class.</w:t>
      </w:r>
      <w:r>
        <w:t xml:space="preserve"> Please respect our need to interact on a person to person level.</w:t>
      </w:r>
    </w:p>
    <w:p w:rsidR="007545A4" w:rsidRDefault="007545A4" w:rsidP="007545A4">
      <w:pPr>
        <w:pStyle w:val="ListParagraph"/>
        <w:numPr>
          <w:ilvl w:val="0"/>
          <w:numId w:val="3"/>
        </w:numPr>
      </w:pPr>
      <w:proofErr w:type="spellStart"/>
      <w:r>
        <w:t>Lates</w:t>
      </w:r>
      <w:proofErr w:type="spellEnd"/>
      <w:r>
        <w:t>: please enter the classroom quietly and participate without causing disruption.</w:t>
      </w:r>
    </w:p>
    <w:p w:rsidR="007545A4" w:rsidRDefault="007545A4" w:rsidP="007545A4">
      <w:pPr>
        <w:pStyle w:val="ListParagraph"/>
        <w:numPr>
          <w:ilvl w:val="0"/>
          <w:numId w:val="3"/>
        </w:numPr>
      </w:pPr>
      <w:r>
        <w:t xml:space="preserve">Please come to class prepared with a binder and pen/pencil and an open mind. </w:t>
      </w:r>
    </w:p>
    <w:p w:rsidR="007545A4" w:rsidRPr="007545A4" w:rsidRDefault="007545A4" w:rsidP="007545A4">
      <w:pPr>
        <w:pStyle w:val="ListParagraph"/>
      </w:pPr>
    </w:p>
    <w:p w:rsidR="007545A4" w:rsidRPr="00C92E31" w:rsidRDefault="007545A4" w:rsidP="007545A4">
      <w:pPr>
        <w:pStyle w:val="ListParagraph"/>
      </w:pPr>
    </w:p>
    <w:sectPr w:rsidR="007545A4" w:rsidRPr="00C9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28C"/>
    <w:multiLevelType w:val="hybridMultilevel"/>
    <w:tmpl w:val="0D22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1B8E"/>
    <w:multiLevelType w:val="hybridMultilevel"/>
    <w:tmpl w:val="80F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D1361"/>
    <w:multiLevelType w:val="hybridMultilevel"/>
    <w:tmpl w:val="5BD6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F"/>
    <w:rsid w:val="001C4E21"/>
    <w:rsid w:val="00444423"/>
    <w:rsid w:val="004E3EB9"/>
    <w:rsid w:val="006D6A44"/>
    <w:rsid w:val="0071097F"/>
    <w:rsid w:val="007545A4"/>
    <w:rsid w:val="00B8445B"/>
    <w:rsid w:val="00C92E31"/>
    <w:rsid w:val="00F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ghope@sd6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pe@sd61.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A91110B8.dotm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2</cp:revision>
  <cp:lastPrinted>2017-01-28T21:41:00Z</cp:lastPrinted>
  <dcterms:created xsi:type="dcterms:W3CDTF">2017-01-28T21:41:00Z</dcterms:created>
  <dcterms:modified xsi:type="dcterms:W3CDTF">2017-01-28T21:41:00Z</dcterms:modified>
</cp:coreProperties>
</file>