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D2" w:rsidRDefault="0044151C" w:rsidP="00441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Combatting Toxic Masculinity</w:t>
      </w:r>
    </w:p>
    <w:p w:rsidR="0044151C" w:rsidRDefault="0044151C" w:rsidP="0044151C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Your task:</w:t>
      </w:r>
    </w:p>
    <w:p w:rsidR="0044151C" w:rsidRDefault="0044151C" w:rsidP="0044151C">
      <w:pPr>
        <w:rPr>
          <w:sz w:val="28"/>
          <w:szCs w:val="28"/>
        </w:rPr>
      </w:pPr>
      <w:r>
        <w:rPr>
          <w:sz w:val="28"/>
          <w:szCs w:val="28"/>
        </w:rPr>
        <w:t xml:space="preserve">Find evidence in your life of positive masculinity. What do you think defines this concept? What would/does it look like? Is it “nurturance culture,” as Nora </w:t>
      </w:r>
      <w:proofErr w:type="spellStart"/>
      <w:r>
        <w:rPr>
          <w:sz w:val="28"/>
          <w:szCs w:val="28"/>
        </w:rPr>
        <w:t>Samoran’s</w:t>
      </w:r>
      <w:proofErr w:type="spellEnd"/>
      <w:r>
        <w:rPr>
          <w:sz w:val="28"/>
          <w:szCs w:val="28"/>
        </w:rPr>
        <w:t xml:space="preserve"> article proposes?</w:t>
      </w:r>
    </w:p>
    <w:p w:rsidR="0044151C" w:rsidRDefault="0044151C" w:rsidP="0044151C">
      <w:pPr>
        <w:rPr>
          <w:sz w:val="28"/>
          <w:szCs w:val="28"/>
        </w:rPr>
      </w:pPr>
    </w:p>
    <w:p w:rsidR="0044151C" w:rsidRPr="0044151C" w:rsidRDefault="0044151C" w:rsidP="0044151C">
      <w:pPr>
        <w:pStyle w:val="Heading1"/>
        <w:numPr>
          <w:ilvl w:val="0"/>
          <w:numId w:val="1"/>
        </w:numPr>
        <w:shd w:val="clear" w:color="auto" w:fill="FFFFFF"/>
        <w:spacing w:before="0" w:after="120" w:line="312" w:lineRule="atLeast"/>
        <w:textAlignment w:val="baseline"/>
        <w:rPr>
          <w:rFonts w:asciiTheme="minorHAnsi" w:eastAsia="Arial Unicode MS" w:hAnsiTheme="minorHAnsi" w:cs="Arial Unicode MS"/>
          <w:b w:val="0"/>
          <w:bCs w:val="0"/>
          <w:color w:val="000000"/>
          <w:spacing w:val="7"/>
          <w:kern w:val="36"/>
        </w:rPr>
      </w:pPr>
      <w:r w:rsidRPr="0044151C">
        <w:rPr>
          <w:rFonts w:asciiTheme="minorHAnsi" w:eastAsia="Arial Unicode MS" w:hAnsiTheme="minorHAnsi" w:cs="Arial Unicode MS"/>
          <w:b w:val="0"/>
          <w:color w:val="000000" w:themeColor="text1"/>
        </w:rPr>
        <w:t>Read the two articles, “</w:t>
      </w:r>
      <w:r w:rsidRPr="0044151C">
        <w:rPr>
          <w:rFonts w:asciiTheme="minorHAnsi" w:eastAsia="Arial Unicode MS" w:hAnsiTheme="minorHAnsi" w:cs="Arial Unicode MS"/>
          <w:b w:val="0"/>
          <w:bCs w:val="0"/>
          <w:color w:val="000000"/>
          <w:spacing w:val="7"/>
          <w:kern w:val="36"/>
        </w:rPr>
        <w:t>Could teaching men to nurture counteract our culture of toxic masculinity?</w:t>
      </w:r>
      <w:r w:rsidRPr="0044151C">
        <w:rPr>
          <w:rFonts w:asciiTheme="minorHAnsi" w:eastAsia="Arial Unicode MS" w:hAnsiTheme="minorHAnsi" w:cs="Arial Unicode MS"/>
          <w:b w:val="0"/>
          <w:bCs w:val="0"/>
          <w:color w:val="000000"/>
          <w:spacing w:val="7"/>
          <w:kern w:val="36"/>
        </w:rPr>
        <w:t xml:space="preserve">” and “The Opposite of Rape Culture.” Highlight or underline key concepts. What do you agree with, disagree with? </w:t>
      </w:r>
    </w:p>
    <w:p w:rsidR="0044151C" w:rsidRDefault="0044151C" w:rsidP="004415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 with your partner. Report out.</w:t>
      </w:r>
    </w:p>
    <w:p w:rsidR="0044151C" w:rsidRPr="0044151C" w:rsidRDefault="0044151C" w:rsidP="0044151C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Collect </w:t>
      </w:r>
      <w:r w:rsidRPr="0044151C">
        <w:rPr>
          <w:b/>
          <w:sz w:val="28"/>
          <w:szCs w:val="28"/>
        </w:rPr>
        <w:t>visual evidence</w:t>
      </w:r>
      <w:r>
        <w:rPr>
          <w:sz w:val="28"/>
          <w:szCs w:val="28"/>
        </w:rPr>
        <w:t xml:space="preserve"> of healthy masculinity, as you see it, in your life. This could be a story you write and print out. A photo. </w:t>
      </w:r>
      <w:r>
        <w:rPr>
          <w:sz w:val="28"/>
          <w:szCs w:val="28"/>
        </w:rPr>
        <w:t xml:space="preserve">A memory. </w:t>
      </w:r>
      <w:r>
        <w:rPr>
          <w:sz w:val="28"/>
          <w:szCs w:val="28"/>
        </w:rPr>
        <w:t xml:space="preserve">An advertisement. Anything, but it has to be a concrete, hard copy, visual that will be placed on our collage. </w:t>
      </w:r>
      <w:r w:rsidRPr="0044151C">
        <w:rPr>
          <w:i/>
          <w:sz w:val="28"/>
          <w:szCs w:val="28"/>
        </w:rPr>
        <w:t xml:space="preserve">Please note: this will be on display publically as form of activism; do not include anything that you are uncomfortable sharing outside of this class. </w:t>
      </w:r>
      <w:r>
        <w:rPr>
          <w:sz w:val="28"/>
          <w:szCs w:val="28"/>
        </w:rPr>
        <w:t xml:space="preserve">If you are using something personal, be sure to gain the permission of anyone in the picture </w:t>
      </w:r>
      <w:proofErr w:type="spellStart"/>
      <w:r>
        <w:rPr>
          <w:sz w:val="28"/>
          <w:szCs w:val="28"/>
        </w:rPr>
        <w:t>ie</w:t>
      </w:r>
      <w:proofErr w:type="spellEnd"/>
      <w:r>
        <w:rPr>
          <w:sz w:val="28"/>
          <w:szCs w:val="28"/>
        </w:rPr>
        <w:t xml:space="preserve"> Dads! Brothers! Sons!</w:t>
      </w:r>
    </w:p>
    <w:p w:rsidR="0044151C" w:rsidRDefault="0044151C" w:rsidP="004415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Choose one or two pieces of evidence that you would like to include in your statement and that you feel supports your visual. </w:t>
      </w:r>
    </w:p>
    <w:p w:rsidR="0044151C" w:rsidRDefault="0044151C" w:rsidP="004415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Write a short paragraph (5-7 sentences) which describes the visual and links it in some manner to the evidence you found in one of the two articles. </w:t>
      </w:r>
      <w:bookmarkStart w:id="0" w:name="_GoBack"/>
      <w:bookmarkEnd w:id="0"/>
    </w:p>
    <w:p w:rsidR="0044151C" w:rsidRDefault="0044151C" w:rsidP="0044151C">
      <w:pPr>
        <w:pStyle w:val="ListParagraph"/>
        <w:ind w:left="630"/>
        <w:rPr>
          <w:sz w:val="28"/>
          <w:szCs w:val="28"/>
        </w:rPr>
      </w:pPr>
    </w:p>
    <w:p w:rsidR="0044151C" w:rsidRPr="0044151C" w:rsidRDefault="0044151C" w:rsidP="0044151C">
      <w:pPr>
        <w:pStyle w:val="ListParagraph"/>
        <w:ind w:left="630"/>
        <w:rPr>
          <w:sz w:val="28"/>
          <w:szCs w:val="28"/>
        </w:rPr>
      </w:pPr>
    </w:p>
    <w:sectPr w:rsidR="0044151C" w:rsidRPr="00441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53995"/>
    <w:multiLevelType w:val="hybridMultilevel"/>
    <w:tmpl w:val="38DC9A5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1C"/>
    <w:rsid w:val="00100331"/>
    <w:rsid w:val="0044151C"/>
    <w:rsid w:val="00444423"/>
    <w:rsid w:val="004E3EB9"/>
    <w:rsid w:val="00513DB5"/>
    <w:rsid w:val="00534232"/>
    <w:rsid w:val="0075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15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5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151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15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5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151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4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C788B79D.dotm</Template>
  <TotalTime>10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Hope, Georgina</dc:creator>
  <cp:lastModifiedBy>Hope, Georgina</cp:lastModifiedBy>
  <cp:revision>1</cp:revision>
  <dcterms:created xsi:type="dcterms:W3CDTF">2017-04-25T19:09:00Z</dcterms:created>
  <dcterms:modified xsi:type="dcterms:W3CDTF">2017-04-25T19:19:00Z</dcterms:modified>
</cp:coreProperties>
</file>