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75" w:rsidRDefault="00777275" w:rsidP="00957DAF">
      <w:pPr>
        <w:jc w:val="center"/>
        <w:rPr>
          <w:b/>
          <w:sz w:val="28"/>
          <w:szCs w:val="28"/>
        </w:rPr>
      </w:pPr>
      <w:r w:rsidRPr="00777275">
        <w:rPr>
          <w:b/>
          <w:sz w:val="28"/>
          <w:szCs w:val="28"/>
        </w:rPr>
        <w:t>Collage Techniques</w:t>
      </w:r>
    </w:p>
    <w:p w:rsidR="00777275" w:rsidRPr="0037094E" w:rsidRDefault="00777275" w:rsidP="00777275">
      <w:pPr>
        <w:rPr>
          <w:sz w:val="24"/>
          <w:szCs w:val="24"/>
        </w:rPr>
      </w:pPr>
      <w:r w:rsidRPr="0037094E">
        <w:rPr>
          <w:sz w:val="24"/>
          <w:szCs w:val="24"/>
        </w:rPr>
        <w:t xml:space="preserve">Collage is easy, right? You </w:t>
      </w:r>
      <w:r w:rsidRPr="0037094E">
        <w:rPr>
          <w:i/>
          <w:sz w:val="24"/>
          <w:szCs w:val="24"/>
        </w:rPr>
        <w:t xml:space="preserve">just </w:t>
      </w:r>
      <w:r w:rsidRPr="0037094E">
        <w:rPr>
          <w:sz w:val="24"/>
          <w:szCs w:val="24"/>
        </w:rPr>
        <w:t xml:space="preserve">cut up some paper, steal someone else’s art, </w:t>
      </w:r>
      <w:proofErr w:type="gramStart"/>
      <w:r w:rsidRPr="0037094E">
        <w:rPr>
          <w:sz w:val="24"/>
          <w:szCs w:val="24"/>
        </w:rPr>
        <w:t>paste  it</w:t>
      </w:r>
      <w:proofErr w:type="gramEnd"/>
      <w:r w:rsidRPr="0037094E">
        <w:rPr>
          <w:sz w:val="24"/>
          <w:szCs w:val="24"/>
        </w:rPr>
        <w:t xml:space="preserve"> together, and you’re done. </w:t>
      </w:r>
      <w:proofErr w:type="gramStart"/>
      <w:r w:rsidRPr="0037094E">
        <w:rPr>
          <w:sz w:val="24"/>
          <w:szCs w:val="24"/>
        </w:rPr>
        <w:t>Right?</w:t>
      </w:r>
      <w:proofErr w:type="gramEnd"/>
    </w:p>
    <w:p w:rsidR="00777275" w:rsidRPr="0037094E" w:rsidRDefault="00777275" w:rsidP="00777275">
      <w:pPr>
        <w:rPr>
          <w:sz w:val="24"/>
          <w:szCs w:val="24"/>
        </w:rPr>
      </w:pPr>
      <w:r w:rsidRPr="0037094E">
        <w:rPr>
          <w:b/>
          <w:sz w:val="24"/>
          <w:szCs w:val="24"/>
        </w:rPr>
        <w:t xml:space="preserve">Wrong. </w:t>
      </w:r>
      <w:proofErr w:type="gramStart"/>
      <w:r w:rsidRPr="0037094E">
        <w:rPr>
          <w:b/>
          <w:sz w:val="24"/>
          <w:szCs w:val="24"/>
        </w:rPr>
        <w:t>BORING.</w:t>
      </w:r>
      <w:proofErr w:type="gramEnd"/>
      <w:r w:rsidRPr="0037094E">
        <w:rPr>
          <w:b/>
          <w:sz w:val="24"/>
          <w:szCs w:val="24"/>
        </w:rPr>
        <w:t xml:space="preserve"> </w:t>
      </w:r>
      <w:r w:rsidRPr="0037094E">
        <w:rPr>
          <w:sz w:val="24"/>
          <w:szCs w:val="24"/>
        </w:rPr>
        <w:t>We are not in kindergarten here! Kindergarten is great!</w:t>
      </w:r>
      <w:r w:rsidR="00957DAF" w:rsidRPr="0037094E">
        <w:rPr>
          <w:sz w:val="24"/>
          <w:szCs w:val="24"/>
        </w:rPr>
        <w:t xml:space="preserve"> But we have moved beyond that.</w:t>
      </w:r>
    </w:p>
    <w:p w:rsidR="00777275" w:rsidRPr="0037094E" w:rsidRDefault="00777275" w:rsidP="00777275">
      <w:pPr>
        <w:rPr>
          <w:sz w:val="24"/>
          <w:szCs w:val="24"/>
        </w:rPr>
      </w:pPr>
      <w:r w:rsidRPr="0037094E">
        <w:rPr>
          <w:sz w:val="24"/>
          <w:szCs w:val="24"/>
        </w:rPr>
        <w:t xml:space="preserve">Here are some collage techniques that serious artists employ. These techniques can help push your thinking outside of the obvious and into the nuanced, complex, questioning, layered world of creativity. </w:t>
      </w:r>
    </w:p>
    <w:p w:rsidR="00777275" w:rsidRPr="0037094E" w:rsidRDefault="00777275" w:rsidP="007772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094E">
        <w:rPr>
          <w:sz w:val="24"/>
          <w:szCs w:val="24"/>
        </w:rPr>
        <w:t xml:space="preserve">Use </w:t>
      </w:r>
      <w:r w:rsidRPr="0037094E">
        <w:rPr>
          <w:b/>
          <w:sz w:val="24"/>
          <w:szCs w:val="24"/>
        </w:rPr>
        <w:t>“found” paper</w:t>
      </w:r>
      <w:r w:rsidRPr="0037094E">
        <w:rPr>
          <w:sz w:val="24"/>
          <w:szCs w:val="24"/>
        </w:rPr>
        <w:t xml:space="preserve">. This means paper that may have been discarded, or not intended to be used in art. For example, this might be a candy wrapper that you like, or a bus ticket with a great font. </w:t>
      </w:r>
    </w:p>
    <w:p w:rsidR="00777275" w:rsidRPr="0037094E" w:rsidRDefault="00E34B0F" w:rsidP="007772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094E">
        <w:rPr>
          <w:sz w:val="24"/>
          <w:szCs w:val="24"/>
        </w:rPr>
        <w:t xml:space="preserve">Other </w:t>
      </w:r>
      <w:r w:rsidRPr="0037094E">
        <w:rPr>
          <w:b/>
          <w:sz w:val="24"/>
          <w:szCs w:val="24"/>
        </w:rPr>
        <w:t>“found”</w:t>
      </w:r>
      <w:r w:rsidRPr="0037094E">
        <w:rPr>
          <w:sz w:val="24"/>
          <w:szCs w:val="24"/>
        </w:rPr>
        <w:t xml:space="preserve"> material: wool, metal, fabric, natural fibers, etc.</w:t>
      </w:r>
    </w:p>
    <w:p w:rsidR="00E34B0F" w:rsidRPr="0037094E" w:rsidRDefault="00E34B0F" w:rsidP="007772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094E">
        <w:rPr>
          <w:b/>
          <w:sz w:val="24"/>
          <w:szCs w:val="24"/>
        </w:rPr>
        <w:t>Wetting</w:t>
      </w:r>
      <w:r w:rsidRPr="0037094E">
        <w:rPr>
          <w:sz w:val="24"/>
          <w:szCs w:val="24"/>
        </w:rPr>
        <w:t xml:space="preserve"> the materials- what happens to it? Does the </w:t>
      </w:r>
      <w:proofErr w:type="spellStart"/>
      <w:r w:rsidRPr="0037094E">
        <w:rPr>
          <w:sz w:val="24"/>
          <w:szCs w:val="24"/>
        </w:rPr>
        <w:t>colour</w:t>
      </w:r>
      <w:proofErr w:type="spellEnd"/>
      <w:r w:rsidRPr="0037094E">
        <w:rPr>
          <w:sz w:val="24"/>
          <w:szCs w:val="24"/>
        </w:rPr>
        <w:t xml:space="preserve"> run? The </w:t>
      </w:r>
      <w:proofErr w:type="spellStart"/>
      <w:r w:rsidRPr="0037094E">
        <w:rPr>
          <w:sz w:val="24"/>
          <w:szCs w:val="24"/>
        </w:rPr>
        <w:t>the</w:t>
      </w:r>
      <w:proofErr w:type="spellEnd"/>
      <w:r w:rsidRPr="0037094E">
        <w:rPr>
          <w:sz w:val="24"/>
          <w:szCs w:val="24"/>
        </w:rPr>
        <w:t xml:space="preserve"> tissue disappear?</w:t>
      </w:r>
    </w:p>
    <w:p w:rsidR="00E34B0F" w:rsidRPr="0037094E" w:rsidRDefault="00E34B0F" w:rsidP="007772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094E">
        <w:rPr>
          <w:sz w:val="24"/>
          <w:szCs w:val="24"/>
        </w:rPr>
        <w:t xml:space="preserve">Adding </w:t>
      </w:r>
      <w:r w:rsidRPr="0037094E">
        <w:rPr>
          <w:b/>
          <w:sz w:val="24"/>
          <w:szCs w:val="24"/>
        </w:rPr>
        <w:t>paint-</w:t>
      </w:r>
      <w:r w:rsidRPr="0037094E">
        <w:rPr>
          <w:sz w:val="24"/>
          <w:szCs w:val="24"/>
        </w:rPr>
        <w:t xml:space="preserve"> it can be used as a glue, to stamp with, put it on and </w:t>
      </w:r>
      <w:proofErr w:type="gramStart"/>
      <w:r w:rsidRPr="0037094E">
        <w:rPr>
          <w:sz w:val="24"/>
          <w:szCs w:val="24"/>
        </w:rPr>
        <w:t>wipe</w:t>
      </w:r>
      <w:proofErr w:type="gramEnd"/>
      <w:r w:rsidRPr="0037094E">
        <w:rPr>
          <w:sz w:val="24"/>
          <w:szCs w:val="24"/>
        </w:rPr>
        <w:t xml:space="preserve"> it off, etc.</w:t>
      </w:r>
    </w:p>
    <w:p w:rsidR="00E34B0F" w:rsidRPr="0037094E" w:rsidRDefault="00E34B0F" w:rsidP="007772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094E">
        <w:rPr>
          <w:b/>
          <w:sz w:val="24"/>
          <w:szCs w:val="24"/>
        </w:rPr>
        <w:t>Ripping off the layers</w:t>
      </w:r>
      <w:r w:rsidRPr="0037094E">
        <w:rPr>
          <w:sz w:val="24"/>
          <w:szCs w:val="24"/>
        </w:rPr>
        <w:t xml:space="preserve"> after you have glued them down. What happens? </w:t>
      </w:r>
    </w:p>
    <w:p w:rsidR="00E34B0F" w:rsidRPr="0037094E" w:rsidRDefault="00E34B0F" w:rsidP="007772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094E">
        <w:rPr>
          <w:b/>
          <w:sz w:val="24"/>
          <w:szCs w:val="24"/>
        </w:rPr>
        <w:t xml:space="preserve">Tearing or ripping </w:t>
      </w:r>
      <w:r w:rsidRPr="0037094E">
        <w:rPr>
          <w:sz w:val="24"/>
          <w:szCs w:val="24"/>
        </w:rPr>
        <w:t>instead of cutting.</w:t>
      </w:r>
    </w:p>
    <w:p w:rsidR="00E34B0F" w:rsidRPr="0037094E" w:rsidRDefault="00E34B0F" w:rsidP="007772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094E">
        <w:rPr>
          <w:b/>
          <w:sz w:val="24"/>
          <w:szCs w:val="24"/>
        </w:rPr>
        <w:t xml:space="preserve">Crumpling or creasing </w:t>
      </w:r>
      <w:r w:rsidRPr="0037094E">
        <w:rPr>
          <w:sz w:val="24"/>
          <w:szCs w:val="24"/>
        </w:rPr>
        <w:t>the paper.</w:t>
      </w:r>
      <w:r w:rsidRPr="0037094E">
        <w:rPr>
          <w:b/>
          <w:sz w:val="24"/>
          <w:szCs w:val="24"/>
        </w:rPr>
        <w:t xml:space="preserve"> </w:t>
      </w:r>
    </w:p>
    <w:p w:rsidR="00E34B0F" w:rsidRPr="0037094E" w:rsidRDefault="00E34B0F" w:rsidP="007772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094E">
        <w:rPr>
          <w:sz w:val="24"/>
          <w:szCs w:val="24"/>
        </w:rPr>
        <w:t xml:space="preserve">Using a textured surface and </w:t>
      </w:r>
      <w:r w:rsidRPr="0037094E">
        <w:rPr>
          <w:b/>
          <w:sz w:val="24"/>
          <w:szCs w:val="24"/>
        </w:rPr>
        <w:t>rubbing</w:t>
      </w:r>
      <w:r w:rsidRPr="0037094E">
        <w:rPr>
          <w:sz w:val="24"/>
          <w:szCs w:val="24"/>
        </w:rPr>
        <w:t xml:space="preserve"> over it with chalk or pastel or crayon. </w:t>
      </w:r>
    </w:p>
    <w:p w:rsidR="00E34B0F" w:rsidRPr="0037094E" w:rsidRDefault="00E34B0F" w:rsidP="007772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094E">
        <w:rPr>
          <w:b/>
          <w:sz w:val="24"/>
          <w:szCs w:val="24"/>
        </w:rPr>
        <w:t>Dripping wax</w:t>
      </w:r>
      <w:r w:rsidRPr="0037094E">
        <w:rPr>
          <w:sz w:val="24"/>
          <w:szCs w:val="24"/>
        </w:rPr>
        <w:t xml:space="preserve"> onto the surface. </w:t>
      </w:r>
    </w:p>
    <w:p w:rsidR="00E34B0F" w:rsidRPr="0037094E" w:rsidRDefault="00426848" w:rsidP="007772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094E">
        <w:rPr>
          <w:b/>
          <w:sz w:val="24"/>
          <w:szCs w:val="24"/>
        </w:rPr>
        <w:t>Layering materials</w:t>
      </w:r>
    </w:p>
    <w:p w:rsidR="00426848" w:rsidRPr="0037094E" w:rsidRDefault="00426848" w:rsidP="007772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094E">
        <w:rPr>
          <w:sz w:val="24"/>
          <w:szCs w:val="24"/>
        </w:rPr>
        <w:t>Adding</w:t>
      </w:r>
      <w:r w:rsidRPr="0037094E">
        <w:rPr>
          <w:b/>
          <w:sz w:val="24"/>
          <w:szCs w:val="24"/>
        </w:rPr>
        <w:t xml:space="preserve"> photographs</w:t>
      </w:r>
    </w:p>
    <w:p w:rsidR="00426848" w:rsidRPr="0037094E" w:rsidRDefault="00426848" w:rsidP="007772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094E">
        <w:rPr>
          <w:b/>
          <w:sz w:val="24"/>
          <w:szCs w:val="24"/>
        </w:rPr>
        <w:t xml:space="preserve">Type collage: </w:t>
      </w:r>
      <w:r w:rsidRPr="0037094E">
        <w:rPr>
          <w:sz w:val="24"/>
          <w:szCs w:val="24"/>
        </w:rPr>
        <w:t xml:space="preserve">collecting words or numbers and placing them together. </w:t>
      </w:r>
    </w:p>
    <w:p w:rsidR="00426848" w:rsidRPr="0037094E" w:rsidRDefault="00426848" w:rsidP="007772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094E">
        <w:rPr>
          <w:b/>
          <w:sz w:val="24"/>
          <w:szCs w:val="24"/>
        </w:rPr>
        <w:t xml:space="preserve">Weave </w:t>
      </w:r>
      <w:r w:rsidRPr="0037094E">
        <w:rPr>
          <w:sz w:val="24"/>
          <w:szCs w:val="24"/>
        </w:rPr>
        <w:t>the paper together</w:t>
      </w:r>
      <w:r w:rsidRPr="0037094E">
        <w:rPr>
          <w:b/>
          <w:sz w:val="24"/>
          <w:szCs w:val="24"/>
        </w:rPr>
        <w:t>.</w:t>
      </w:r>
    </w:p>
    <w:p w:rsidR="00426848" w:rsidRPr="0037094E" w:rsidRDefault="00426848" w:rsidP="007772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094E">
        <w:rPr>
          <w:sz w:val="24"/>
          <w:szCs w:val="24"/>
        </w:rPr>
        <w:t>Add</w:t>
      </w:r>
      <w:r w:rsidRPr="0037094E">
        <w:rPr>
          <w:b/>
          <w:sz w:val="24"/>
          <w:szCs w:val="24"/>
        </w:rPr>
        <w:t xml:space="preserve"> pencil crayon. </w:t>
      </w:r>
    </w:p>
    <w:p w:rsidR="00426848" w:rsidRPr="0037094E" w:rsidRDefault="00426848" w:rsidP="007772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094E">
        <w:rPr>
          <w:b/>
          <w:sz w:val="24"/>
          <w:szCs w:val="24"/>
        </w:rPr>
        <w:t xml:space="preserve"> </w:t>
      </w:r>
      <w:r w:rsidRPr="0037094E">
        <w:rPr>
          <w:sz w:val="24"/>
          <w:szCs w:val="24"/>
        </w:rPr>
        <w:t>Create a</w:t>
      </w:r>
      <w:r w:rsidRPr="0037094E">
        <w:rPr>
          <w:b/>
          <w:sz w:val="24"/>
          <w:szCs w:val="24"/>
        </w:rPr>
        <w:t xml:space="preserve"> textured support </w:t>
      </w:r>
      <w:r w:rsidRPr="0037094E">
        <w:rPr>
          <w:sz w:val="24"/>
          <w:szCs w:val="24"/>
        </w:rPr>
        <w:t>with matte medium</w:t>
      </w:r>
      <w:r w:rsidRPr="0037094E">
        <w:rPr>
          <w:b/>
          <w:sz w:val="24"/>
          <w:szCs w:val="24"/>
        </w:rPr>
        <w:t xml:space="preserve">- press textures into it. </w:t>
      </w:r>
    </w:p>
    <w:p w:rsidR="00426848" w:rsidRPr="0037094E" w:rsidRDefault="00426848" w:rsidP="007772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094E">
        <w:rPr>
          <w:b/>
          <w:sz w:val="24"/>
          <w:szCs w:val="24"/>
        </w:rPr>
        <w:t>Add fibers.</w:t>
      </w:r>
    </w:p>
    <w:p w:rsidR="00426848" w:rsidRPr="0037094E" w:rsidRDefault="00426848" w:rsidP="007772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094E">
        <w:rPr>
          <w:sz w:val="24"/>
          <w:szCs w:val="24"/>
        </w:rPr>
        <w:t xml:space="preserve"> </w:t>
      </w:r>
      <w:r w:rsidRPr="0037094E">
        <w:rPr>
          <w:b/>
          <w:sz w:val="24"/>
          <w:szCs w:val="24"/>
        </w:rPr>
        <w:t>Sew and embroider</w:t>
      </w:r>
      <w:r w:rsidRPr="0037094E">
        <w:rPr>
          <w:sz w:val="24"/>
          <w:szCs w:val="24"/>
        </w:rPr>
        <w:t xml:space="preserve"> over the top of the image, or around it.</w:t>
      </w:r>
    </w:p>
    <w:p w:rsidR="00426848" w:rsidRPr="0037094E" w:rsidRDefault="00957DAF" w:rsidP="007772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094E">
        <w:rPr>
          <w:sz w:val="24"/>
          <w:szCs w:val="24"/>
        </w:rPr>
        <w:t xml:space="preserve">Use </w:t>
      </w:r>
      <w:r w:rsidRPr="0037094E">
        <w:rPr>
          <w:b/>
          <w:sz w:val="24"/>
          <w:szCs w:val="24"/>
        </w:rPr>
        <w:t>negative space</w:t>
      </w:r>
      <w:r w:rsidRPr="0037094E">
        <w:rPr>
          <w:sz w:val="24"/>
          <w:szCs w:val="24"/>
        </w:rPr>
        <w:t xml:space="preserve">: </w:t>
      </w:r>
      <w:proofErr w:type="spellStart"/>
      <w:r w:rsidRPr="0037094E">
        <w:rPr>
          <w:sz w:val="24"/>
          <w:szCs w:val="24"/>
        </w:rPr>
        <w:t>ie</w:t>
      </w:r>
      <w:proofErr w:type="spellEnd"/>
      <w:r w:rsidRPr="0037094E">
        <w:rPr>
          <w:sz w:val="24"/>
          <w:szCs w:val="24"/>
        </w:rPr>
        <w:t>. Cut the image out, and use the hole it has left as a stencil with pa</w:t>
      </w:r>
      <w:r w:rsidR="0037094E">
        <w:rPr>
          <w:sz w:val="24"/>
          <w:szCs w:val="24"/>
        </w:rPr>
        <w:t>int or marker or pencil, or use</w:t>
      </w:r>
      <w:r w:rsidRPr="0037094E">
        <w:rPr>
          <w:sz w:val="24"/>
          <w:szCs w:val="24"/>
        </w:rPr>
        <w:t xml:space="preserve"> the silhouette. </w:t>
      </w:r>
    </w:p>
    <w:p w:rsidR="00957DAF" w:rsidRPr="0037094E" w:rsidRDefault="00957DAF" w:rsidP="007772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094E">
        <w:rPr>
          <w:sz w:val="24"/>
          <w:szCs w:val="24"/>
        </w:rPr>
        <w:t xml:space="preserve">Use tracing paper to trace and image and then glue the tracing paper down to your canvas. </w:t>
      </w:r>
    </w:p>
    <w:p w:rsidR="00957DAF" w:rsidRPr="0037094E" w:rsidRDefault="0037094E" w:rsidP="007772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Extend </w:t>
      </w:r>
      <w:r w:rsidRPr="0037094E">
        <w:rPr>
          <w:sz w:val="24"/>
          <w:szCs w:val="24"/>
        </w:rPr>
        <w:t>an image outwards-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use only part of a picture and draw the rest.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. Use the torso of a man and draw his legs and feet. </w:t>
      </w:r>
      <w:bookmarkStart w:id="0" w:name="_GoBack"/>
      <w:bookmarkEnd w:id="0"/>
    </w:p>
    <w:p w:rsidR="00777275" w:rsidRPr="00777275" w:rsidRDefault="00777275">
      <w:pPr>
        <w:jc w:val="center"/>
        <w:rPr>
          <w:b/>
        </w:rPr>
      </w:pPr>
    </w:p>
    <w:sectPr w:rsidR="00777275" w:rsidRPr="00777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3237"/>
    <w:multiLevelType w:val="hybridMultilevel"/>
    <w:tmpl w:val="064C1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75"/>
    <w:rsid w:val="00100331"/>
    <w:rsid w:val="0037094E"/>
    <w:rsid w:val="00426848"/>
    <w:rsid w:val="00444423"/>
    <w:rsid w:val="004E3EB9"/>
    <w:rsid w:val="00513DB5"/>
    <w:rsid w:val="00534232"/>
    <w:rsid w:val="00756D54"/>
    <w:rsid w:val="00777275"/>
    <w:rsid w:val="00957DAF"/>
    <w:rsid w:val="00E3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7B24756E.dotm</Template>
  <TotalTime>50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Georgina</dc:creator>
  <cp:lastModifiedBy>Hope, Georgina</cp:lastModifiedBy>
  <cp:revision>1</cp:revision>
  <dcterms:created xsi:type="dcterms:W3CDTF">2017-02-02T22:25:00Z</dcterms:created>
  <dcterms:modified xsi:type="dcterms:W3CDTF">2017-02-02T23:15:00Z</dcterms:modified>
</cp:coreProperties>
</file>