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D9" w:rsidRPr="00F57A34" w:rsidRDefault="00F57A34" w:rsidP="00F57A34">
      <w:pPr>
        <w:jc w:val="center"/>
        <w:rPr>
          <w:b/>
          <w:sz w:val="28"/>
          <w:szCs w:val="28"/>
        </w:rPr>
      </w:pPr>
      <w:r w:rsidRPr="00F57A34">
        <w:rPr>
          <w:b/>
          <w:sz w:val="28"/>
          <w:szCs w:val="28"/>
        </w:rPr>
        <w:t>Cell Phone Use Reflection</w:t>
      </w:r>
    </w:p>
    <w:p w:rsidR="00F57A34" w:rsidRPr="00F57A34" w:rsidRDefault="00F57A34" w:rsidP="00F57A34">
      <w:pPr>
        <w:jc w:val="center"/>
        <w:rPr>
          <w:b/>
          <w:sz w:val="28"/>
          <w:szCs w:val="28"/>
        </w:rPr>
      </w:pPr>
      <w:r w:rsidRPr="00F57A34">
        <w:rPr>
          <w:b/>
          <w:sz w:val="28"/>
          <w:szCs w:val="28"/>
        </w:rPr>
        <w:t>Planning 10</w:t>
      </w:r>
    </w:p>
    <w:p w:rsidR="00F57A34" w:rsidRPr="00F57A34" w:rsidRDefault="00F57A34" w:rsidP="00F57A34">
      <w:pPr>
        <w:jc w:val="center"/>
        <w:rPr>
          <w:b/>
          <w:sz w:val="28"/>
          <w:szCs w:val="28"/>
        </w:rPr>
      </w:pPr>
      <w:proofErr w:type="spellStart"/>
      <w:r w:rsidRPr="00F57A34">
        <w:rPr>
          <w:b/>
          <w:sz w:val="28"/>
          <w:szCs w:val="28"/>
        </w:rPr>
        <w:t>Mz</w:t>
      </w:r>
      <w:proofErr w:type="spellEnd"/>
      <w:r w:rsidRPr="00F57A34">
        <w:rPr>
          <w:b/>
          <w:sz w:val="28"/>
          <w:szCs w:val="28"/>
        </w:rPr>
        <w:t>. Hope</w:t>
      </w:r>
    </w:p>
    <w:p w:rsidR="00F57A34" w:rsidRDefault="00F57A34" w:rsidP="00F57A34">
      <w:pPr>
        <w:jc w:val="center"/>
        <w:rPr>
          <w:b/>
          <w:sz w:val="28"/>
          <w:szCs w:val="28"/>
        </w:rPr>
      </w:pPr>
      <w:r w:rsidRPr="00F57A34">
        <w:rPr>
          <w:b/>
          <w:sz w:val="28"/>
          <w:szCs w:val="28"/>
        </w:rPr>
        <w:t>(</w:t>
      </w:r>
      <w:proofErr w:type="gramStart"/>
      <w:r w:rsidRPr="00F57A34">
        <w:rPr>
          <w:b/>
          <w:sz w:val="28"/>
          <w:szCs w:val="28"/>
        </w:rPr>
        <w:t>adapted</w:t>
      </w:r>
      <w:proofErr w:type="gramEnd"/>
      <w:r w:rsidRPr="00F57A34">
        <w:rPr>
          <w:b/>
          <w:sz w:val="28"/>
          <w:szCs w:val="28"/>
        </w:rPr>
        <w:t xml:space="preserve"> from </w:t>
      </w:r>
      <w:r w:rsidRPr="00F57A34">
        <w:rPr>
          <w:b/>
          <w:i/>
          <w:sz w:val="28"/>
          <w:szCs w:val="28"/>
        </w:rPr>
        <w:t>Rising Cellphone Use Hurts Young People</w:t>
      </w:r>
      <w:r w:rsidRPr="00F57A34">
        <w:rPr>
          <w:b/>
          <w:sz w:val="28"/>
          <w:szCs w:val="28"/>
        </w:rPr>
        <w:t>, Times Colonist)</w:t>
      </w:r>
    </w:p>
    <w:p w:rsidR="00F57A34" w:rsidRDefault="00F57A34" w:rsidP="00F57A34"/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hours a day do you think you spend on the internet? Attempt to add it up:</w:t>
      </w:r>
    </w:p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minutes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for texting?</w:t>
      </w:r>
    </w:p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minutes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for emailing?</w:t>
      </w:r>
    </w:p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for Facebook or other social media?</w:t>
      </w:r>
    </w:p>
    <w:p w:rsidR="00F57A34" w:rsidRPr="003441B6" w:rsidRDefault="00F57A34" w:rsidP="003441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for general surfing? </w:t>
      </w:r>
      <w:bookmarkStart w:id="0" w:name="_GoBack"/>
      <w:bookmarkEnd w:id="0"/>
    </w:p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isolate any negative consequences that result from overuse or over reliance on your phone?</w:t>
      </w:r>
    </w:p>
    <w:p w:rsidR="00F57A34" w:rsidRDefault="00F57A34" w:rsidP="00F57A34">
      <w:pPr>
        <w:ind w:left="360"/>
        <w:rPr>
          <w:sz w:val="24"/>
          <w:szCs w:val="24"/>
        </w:rPr>
      </w:pPr>
    </w:p>
    <w:p w:rsidR="00F57A34" w:rsidRDefault="00F57A34" w:rsidP="00F57A34">
      <w:pPr>
        <w:rPr>
          <w:sz w:val="24"/>
          <w:szCs w:val="24"/>
        </w:rPr>
      </w:pPr>
    </w:p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continued the use of your phone, even though you will have to accept the negative consequences? Give examples.</w:t>
      </w:r>
    </w:p>
    <w:p w:rsidR="00F57A34" w:rsidRDefault="00F57A34" w:rsidP="00F57A34">
      <w:pPr>
        <w:rPr>
          <w:sz w:val="24"/>
          <w:szCs w:val="24"/>
        </w:rPr>
      </w:pPr>
    </w:p>
    <w:p w:rsidR="00F57A34" w:rsidRDefault="00F57A34" w:rsidP="00F57A34">
      <w:pPr>
        <w:rPr>
          <w:sz w:val="24"/>
          <w:szCs w:val="24"/>
        </w:rPr>
      </w:pPr>
    </w:p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ever experience strong cravings to engage in phone or internet use? Do you ever neglect other activities or obligations in order to meet that craving?</w:t>
      </w:r>
    </w:p>
    <w:p w:rsidR="00F57A34" w:rsidRDefault="00F57A34" w:rsidP="00F57A34">
      <w:pPr>
        <w:rPr>
          <w:sz w:val="24"/>
          <w:szCs w:val="24"/>
        </w:rPr>
      </w:pPr>
    </w:p>
    <w:p w:rsidR="00F57A34" w:rsidRDefault="00F57A34" w:rsidP="00F57A34">
      <w:pPr>
        <w:rPr>
          <w:sz w:val="24"/>
          <w:szCs w:val="24"/>
        </w:rPr>
      </w:pPr>
    </w:p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ever experience withdrawal if you attempt to not use your phone/internet? What are the symptoms?</w:t>
      </w:r>
    </w:p>
    <w:p w:rsidR="003441B6" w:rsidRPr="003441B6" w:rsidRDefault="003441B6" w:rsidP="003441B6">
      <w:pPr>
        <w:rPr>
          <w:sz w:val="24"/>
          <w:szCs w:val="24"/>
        </w:rPr>
      </w:pPr>
    </w:p>
    <w:p w:rsidR="00F57A34" w:rsidRDefault="00F57A34" w:rsidP="00F57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expressed to others or yourself the desire to cut back on the internet activity? </w:t>
      </w:r>
    </w:p>
    <w:p w:rsidR="00C604D9" w:rsidRDefault="00C604D9" w:rsidP="00C604D9">
      <w:pPr>
        <w:rPr>
          <w:sz w:val="24"/>
          <w:szCs w:val="24"/>
        </w:rPr>
      </w:pPr>
    </w:p>
    <w:p w:rsidR="00C604D9" w:rsidRDefault="00C604D9" w:rsidP="00C604D9">
      <w:pPr>
        <w:rPr>
          <w:sz w:val="24"/>
          <w:szCs w:val="24"/>
        </w:rPr>
      </w:pPr>
    </w:p>
    <w:p w:rsidR="00C604D9" w:rsidRDefault="00C604D9" w:rsidP="00C604D9">
      <w:pPr>
        <w:rPr>
          <w:sz w:val="24"/>
          <w:szCs w:val="24"/>
        </w:rPr>
      </w:pPr>
    </w:p>
    <w:p w:rsidR="00C604D9" w:rsidRPr="00C604D9" w:rsidRDefault="00C604D9" w:rsidP="00C604D9">
      <w:pPr>
        <w:rPr>
          <w:sz w:val="24"/>
          <w:szCs w:val="24"/>
        </w:rPr>
      </w:pPr>
    </w:p>
    <w:p w:rsidR="00F57A34" w:rsidRDefault="00F57A34" w:rsidP="00F57A34">
      <w:pPr>
        <w:jc w:val="center"/>
        <w:rPr>
          <w:b/>
        </w:rPr>
      </w:pPr>
    </w:p>
    <w:p w:rsidR="00F57A34" w:rsidRPr="00F57A34" w:rsidRDefault="00F57A34" w:rsidP="00F57A34">
      <w:pPr>
        <w:rPr>
          <w:b/>
        </w:rPr>
      </w:pPr>
    </w:p>
    <w:sectPr w:rsidR="00F57A34" w:rsidRPr="00F5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5E2B"/>
    <w:multiLevelType w:val="hybridMultilevel"/>
    <w:tmpl w:val="2E3A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34"/>
    <w:rsid w:val="003441B6"/>
    <w:rsid w:val="00444423"/>
    <w:rsid w:val="004E3EB9"/>
    <w:rsid w:val="00C604D9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A21FDFEF.dotm</Template>
  <TotalTime>11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2</cp:revision>
  <dcterms:created xsi:type="dcterms:W3CDTF">2015-06-09T16:42:00Z</dcterms:created>
  <dcterms:modified xsi:type="dcterms:W3CDTF">2015-06-09T16:53:00Z</dcterms:modified>
</cp:coreProperties>
</file>