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A" w:rsidRDefault="008B3A3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Social Justice Presentation Assignment</w:t>
      </w:r>
    </w:p>
    <w:p w:rsidR="0021257A" w:rsidRDefault="008B3A3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Analyzing Specific Examples of Injustice in Canada</w:t>
      </w:r>
    </w:p>
    <w:p w:rsidR="0021257A" w:rsidRDefault="008B3A3D">
      <w:pPr>
        <w:jc w:val="center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Powerpoint</w:t>
      </w:r>
      <w:proofErr w:type="spellEnd"/>
      <w:r>
        <w:rPr>
          <w:rFonts w:ascii="Calibri" w:eastAsia="Calibri" w:hAnsi="Calibri" w:cs="Calibri"/>
          <w:b/>
          <w:sz w:val="24"/>
        </w:rPr>
        <w:t>/Prezi</w:t>
      </w:r>
    </w:p>
    <w:p w:rsidR="0021257A" w:rsidRDefault="0021257A">
      <w:pPr>
        <w:jc w:val="center"/>
        <w:rPr>
          <w:rFonts w:ascii="Calibri" w:eastAsia="Calibri" w:hAnsi="Calibri" w:cs="Calibri"/>
          <w:b/>
          <w:sz w:val="24"/>
        </w:rPr>
      </w:pPr>
    </w:p>
    <w:p w:rsidR="0021257A" w:rsidRDefault="008B3A3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this assignment, you will apply your understanding of the principles of social justice to </w:t>
      </w:r>
      <w:r w:rsidR="000F1BB6">
        <w:rPr>
          <w:rFonts w:ascii="Calibri" w:eastAsia="Calibri" w:hAnsi="Calibri" w:cs="Calibri"/>
          <w:sz w:val="24"/>
        </w:rPr>
        <w:t>analyze</w:t>
      </w:r>
      <w:r>
        <w:rPr>
          <w:rFonts w:ascii="Calibri" w:eastAsia="Calibri" w:hAnsi="Calibri" w:cs="Calibri"/>
          <w:sz w:val="24"/>
        </w:rPr>
        <w:t xml:space="preserve"> historical and contemporary examples of injustice in Canada. </w:t>
      </w:r>
    </w:p>
    <w:p w:rsidR="0021257A" w:rsidRDefault="008B3A3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will need to review the social justice key terms listed on the website, and reflect on your own definition of social justice. Incorporate both into your presentation. </w:t>
      </w:r>
    </w:p>
    <w:p w:rsidR="0021257A" w:rsidRDefault="008B3A3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will need to use at least three sources from a range of media types: print, broadcast, online (popular and scholarly), mainstream media as well as alternative or </w:t>
      </w:r>
      <w:r w:rsidR="000F1BB6">
        <w:rPr>
          <w:rFonts w:ascii="Calibri" w:eastAsia="Calibri" w:hAnsi="Calibri" w:cs="Calibri"/>
          <w:sz w:val="24"/>
        </w:rPr>
        <w:t>specialized</w:t>
      </w:r>
      <w:r>
        <w:rPr>
          <w:rFonts w:ascii="Calibri" w:eastAsia="Calibri" w:hAnsi="Calibri" w:cs="Calibri"/>
          <w:sz w:val="24"/>
        </w:rPr>
        <w:t xml:space="preserve"> interest groups, such as </w:t>
      </w:r>
      <w:r w:rsidR="000F1BB6">
        <w:rPr>
          <w:rFonts w:ascii="Calibri" w:eastAsia="Calibri" w:hAnsi="Calibri" w:cs="Calibri"/>
          <w:sz w:val="24"/>
        </w:rPr>
        <w:t>organizations</w:t>
      </w:r>
      <w:r>
        <w:rPr>
          <w:rFonts w:ascii="Calibri" w:eastAsia="Calibri" w:hAnsi="Calibri" w:cs="Calibri"/>
          <w:sz w:val="24"/>
        </w:rPr>
        <w:t xml:space="preserve"> or religious/cultural groups. Include these as a Works Cited list/Bibliography in a word document to be handed in </w:t>
      </w:r>
      <w:r w:rsidR="000F1BB6">
        <w:rPr>
          <w:rFonts w:ascii="Calibri" w:eastAsia="Calibri" w:hAnsi="Calibri" w:cs="Calibri"/>
          <w:sz w:val="24"/>
        </w:rPr>
        <w:t>separately</w:t>
      </w:r>
      <w:r>
        <w:rPr>
          <w:rFonts w:ascii="Calibri" w:eastAsia="Calibri" w:hAnsi="Calibri" w:cs="Calibri"/>
          <w:sz w:val="24"/>
        </w:rPr>
        <w:t>.</w:t>
      </w:r>
    </w:p>
    <w:p w:rsidR="0021257A" w:rsidRDefault="008B3A3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will create a presentation that you will deliver to the class. You must choose one specific example of injustice in Canada from the following list of categories (a list of suggestions follows below):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Aboriginal Peoples                        LGBTQ2++                                Racial/Ethnic groups     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Religious  and</w:t>
      </w:r>
      <w:proofErr w:type="gramEnd"/>
      <w:r>
        <w:rPr>
          <w:rFonts w:ascii="Calibri" w:eastAsia="Calibri" w:hAnsi="Calibri" w:cs="Calibri"/>
          <w:b/>
          <w:sz w:val="24"/>
        </w:rPr>
        <w:t xml:space="preserve"> Cultural practices                     Women                </w:t>
      </w:r>
    </w:p>
    <w:p w:rsidR="0021257A" w:rsidRDefault="0021257A">
      <w:pPr>
        <w:rPr>
          <w:rFonts w:ascii="Calibri" w:eastAsia="Calibri" w:hAnsi="Calibri" w:cs="Calibri"/>
          <w:b/>
          <w:sz w:val="24"/>
        </w:rPr>
      </w:pPr>
    </w:p>
    <w:p w:rsidR="0021257A" w:rsidRDefault="008B3A3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your particular example, identify a range of contributing factors and explain. You can use the following list as a guideline, but you are not limited to it: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fear</w:t>
      </w:r>
      <w:proofErr w:type="gramEnd"/>
      <w:r>
        <w:rPr>
          <w:rFonts w:ascii="Calibri" w:eastAsia="Calibri" w:hAnsi="Calibri" w:cs="Calibri"/>
          <w:b/>
          <w:sz w:val="24"/>
        </w:rPr>
        <w:t>, greed, alienation, apathy, conformity, ecological destruction, unequal access to power or resources, power and authority, entitlement, differing belief systems, war, climate change, crisis.</w:t>
      </w:r>
    </w:p>
    <w:p w:rsidR="0021257A" w:rsidRDefault="0021257A">
      <w:pPr>
        <w:rPr>
          <w:rFonts w:ascii="Calibri" w:eastAsia="Calibri" w:hAnsi="Calibri" w:cs="Calibri"/>
          <w:b/>
          <w:sz w:val="24"/>
        </w:rPr>
      </w:pPr>
    </w:p>
    <w:p w:rsidR="0021257A" w:rsidRDefault="000F1BB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What role do systemic </w:t>
      </w:r>
      <w:r w:rsidR="008B3A3D">
        <w:rPr>
          <w:rFonts w:ascii="Calibri" w:eastAsia="Calibri" w:hAnsi="Calibri" w:cs="Calibri"/>
          <w:sz w:val="24"/>
        </w:rPr>
        <w:t xml:space="preserve">or structural characteristics of society play in affecting the issue you have chosen? </w:t>
      </w:r>
    </w:p>
    <w:p w:rsidR="0021257A" w:rsidRDefault="008B3A3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What role do relationships among people of differing cultures, beliefs, traditions, and practices play in the conflict surrounding the issue you have chosen? </w:t>
      </w:r>
    </w:p>
    <w:p w:rsidR="0021257A" w:rsidRDefault="008B3A3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Reflecting on your own definition of social justice, defend a position on the extent to which you believe Canada is a "just society." </w:t>
      </w:r>
    </w:p>
    <w:p w:rsidR="0021257A" w:rsidRDefault="0021257A">
      <w:pPr>
        <w:rPr>
          <w:rFonts w:ascii="Calibri" w:eastAsia="Calibri" w:hAnsi="Calibri" w:cs="Calibri"/>
          <w:b/>
          <w:sz w:val="24"/>
        </w:rPr>
      </w:pPr>
    </w:p>
    <w:p w:rsidR="0021257A" w:rsidRDefault="008B3A3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Ideas for projects: 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Aboriginal: </w:t>
      </w:r>
      <w:r>
        <w:rPr>
          <w:rFonts w:ascii="Calibri" w:eastAsia="Calibri" w:hAnsi="Calibri" w:cs="Calibri"/>
          <w:sz w:val="24"/>
        </w:rPr>
        <w:t>Anti-Potla</w:t>
      </w:r>
      <w:r w:rsidR="0092273C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ch policy and legislation; the reserve system; the "status" classification system; residential school system; foster care and adoption. 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LGBTQ2++: </w:t>
      </w:r>
      <w:r>
        <w:rPr>
          <w:rFonts w:ascii="Calibri" w:eastAsia="Calibri" w:hAnsi="Calibri" w:cs="Calibri"/>
          <w:sz w:val="24"/>
        </w:rPr>
        <w:t xml:space="preserve">criminalization; institutionalization; marriage; adoption; spousal rights; employment discrimination; immigration; censorship; hate crimes; school safety. 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Racial and Ethnic Groups: </w:t>
      </w:r>
      <w:r>
        <w:rPr>
          <w:rFonts w:ascii="Calibri" w:eastAsia="Calibri" w:hAnsi="Calibri" w:cs="Calibri"/>
          <w:sz w:val="24"/>
        </w:rPr>
        <w:t xml:space="preserve">internment of Japanese during WWII; Chinese Head Tax, </w:t>
      </w:r>
      <w:proofErr w:type="spellStart"/>
      <w:r>
        <w:rPr>
          <w:rFonts w:ascii="Calibri" w:eastAsia="Calibri" w:hAnsi="Calibri" w:cs="Calibri"/>
          <w:sz w:val="24"/>
        </w:rPr>
        <w:t>Dukhobors</w:t>
      </w:r>
      <w:proofErr w:type="spellEnd"/>
      <w:r>
        <w:rPr>
          <w:rFonts w:ascii="Calibri" w:eastAsia="Calibri" w:hAnsi="Calibri" w:cs="Calibri"/>
          <w:sz w:val="24"/>
        </w:rPr>
        <w:t>; African-Canadians in Nova Scotia; voting rights; workers' rights; hate crimes; immigration policies.</w:t>
      </w:r>
    </w:p>
    <w:p w:rsidR="0021257A" w:rsidRDefault="008B3A3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Religious and Cultural Practices: </w:t>
      </w:r>
      <w:r>
        <w:rPr>
          <w:rFonts w:ascii="Calibri" w:eastAsia="Calibri" w:hAnsi="Calibri" w:cs="Calibri"/>
          <w:sz w:val="24"/>
        </w:rPr>
        <w:t>banning Mennonite and Hutterite entry into Canada; FG</w:t>
      </w:r>
      <w:r w:rsidR="0092273C">
        <w:rPr>
          <w:rFonts w:ascii="Calibri" w:eastAsia="Calibri" w:hAnsi="Calibri" w:cs="Calibri"/>
          <w:sz w:val="24"/>
        </w:rPr>
        <w:t xml:space="preserve">M; Polygamy; </w:t>
      </w:r>
      <w:proofErr w:type="spellStart"/>
      <w:r w:rsidR="0092273C">
        <w:rPr>
          <w:rFonts w:ascii="Calibri" w:eastAsia="Calibri" w:hAnsi="Calibri" w:cs="Calibri"/>
          <w:sz w:val="24"/>
        </w:rPr>
        <w:t>Niqab</w:t>
      </w:r>
      <w:proofErr w:type="spellEnd"/>
      <w:r w:rsidR="0092273C">
        <w:rPr>
          <w:rFonts w:ascii="Calibri" w:eastAsia="Calibri" w:hAnsi="Calibri" w:cs="Calibri"/>
          <w:sz w:val="24"/>
        </w:rPr>
        <w:t xml:space="preserve"> controversy; immigration.</w:t>
      </w:r>
    </w:p>
    <w:p w:rsidR="0021257A" w:rsidRDefault="008B3A3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Women: </w:t>
      </w:r>
      <w:r>
        <w:rPr>
          <w:rFonts w:ascii="Calibri" w:eastAsia="Calibri" w:hAnsi="Calibri" w:cs="Calibri"/>
          <w:sz w:val="24"/>
        </w:rPr>
        <w:t xml:space="preserve">suffrage and the Persons case; employment and pay equity; domestic violence; reproduction rights; sex trade; the Feminization of poverty. </w:t>
      </w:r>
      <w:bookmarkStart w:id="0" w:name="_GoBack"/>
      <w:bookmarkEnd w:id="0"/>
    </w:p>
    <w:p w:rsidR="0021257A" w:rsidRDefault="0021257A">
      <w:pPr>
        <w:rPr>
          <w:rFonts w:ascii="Calibri" w:eastAsia="Calibri" w:hAnsi="Calibri" w:cs="Calibri"/>
          <w:b/>
          <w:sz w:val="24"/>
        </w:rPr>
      </w:pPr>
    </w:p>
    <w:p w:rsidR="0021257A" w:rsidRDefault="0021257A">
      <w:pPr>
        <w:rPr>
          <w:rFonts w:ascii="Calibri" w:eastAsia="Calibri" w:hAnsi="Calibri" w:cs="Calibri"/>
        </w:rPr>
      </w:pPr>
    </w:p>
    <w:sectPr w:rsidR="0021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25F7"/>
    <w:multiLevelType w:val="multilevel"/>
    <w:tmpl w:val="43440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90D76"/>
    <w:multiLevelType w:val="multilevel"/>
    <w:tmpl w:val="31CA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E5D04"/>
    <w:multiLevelType w:val="multilevel"/>
    <w:tmpl w:val="68D06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57A"/>
    <w:rsid w:val="000F1BB6"/>
    <w:rsid w:val="0021257A"/>
    <w:rsid w:val="008B3A3D"/>
    <w:rsid w:val="009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BF5EE6A9.dotm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Hope, Georgina</cp:lastModifiedBy>
  <cp:revision>3</cp:revision>
  <cp:lastPrinted>2015-11-23T21:53:00Z</cp:lastPrinted>
  <dcterms:created xsi:type="dcterms:W3CDTF">2015-11-20T21:29:00Z</dcterms:created>
  <dcterms:modified xsi:type="dcterms:W3CDTF">2015-11-23T22:09:00Z</dcterms:modified>
</cp:coreProperties>
</file>